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lkarozloen"/>
        <w:tblpPr w:leftFromText="141" w:rightFromText="141" w:vertAnchor="page" w:horzAnchor="page" w:tblpX="1197" w:tblpY="2505"/>
        <w:tblW w:w="5538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521"/>
        <w:gridCol w:w="2079"/>
      </w:tblGrid>
      <w:tr w:rsidR="00437826" w:rsidRPr="008A62E6" w14:paraId="68D8B31C" w14:textId="77777777" w:rsidTr="00437826">
        <w:trPr>
          <w:trHeight w:val="1760"/>
        </w:trPr>
        <w:tc>
          <w:tcPr>
            <w:tcW w:w="3917" w:type="pct"/>
            <w:vAlign w:val="bottom"/>
          </w:tcPr>
          <w:p w14:paraId="1BB2E2E2" w14:textId="77777777" w:rsidR="00437826" w:rsidRPr="00BE6789" w:rsidRDefault="00437826" w:rsidP="00437826">
            <w:pPr>
              <w:rPr>
                <w:color w:val="auto"/>
                <w:lang w:val="cs-CZ" w:eastAsia="cs-CZ"/>
              </w:rPr>
            </w:pPr>
            <w:r w:rsidRPr="00BE6789">
              <w:rPr>
                <w:rStyle w:val="NzevChar"/>
                <w:lang w:val="cs-CZ" w:eastAsia="cs-CZ"/>
              </w:rPr>
              <w:t>Město Neveklov</w:t>
            </w:r>
            <w:r w:rsidRPr="00BE6789">
              <w:rPr>
                <w:lang w:val="cs-CZ" w:eastAsia="cs-CZ"/>
              </w:rPr>
              <w:br/>
            </w:r>
            <w:r>
              <w:rPr>
                <w:color w:val="auto"/>
                <w:lang w:val="cs-CZ" w:eastAsia="cs-CZ"/>
              </w:rPr>
              <w:t>n</w:t>
            </w:r>
            <w:r w:rsidRPr="00BE6789">
              <w:rPr>
                <w:color w:val="auto"/>
                <w:lang w:val="cs-CZ" w:eastAsia="cs-CZ"/>
              </w:rPr>
              <w:t>áměstí Jana Heřmana 80</w:t>
            </w:r>
            <w:r w:rsidRPr="00BE6789">
              <w:rPr>
                <w:color w:val="auto"/>
                <w:lang w:val="cs-CZ" w:eastAsia="cs-CZ"/>
              </w:rPr>
              <w:br/>
              <w:t>257 56 Neveklov</w:t>
            </w:r>
          </w:p>
          <w:p w14:paraId="38B6BC70" w14:textId="77777777" w:rsidR="00437826" w:rsidRPr="00BE6789" w:rsidRDefault="00437826" w:rsidP="00437826">
            <w:pPr>
              <w:rPr>
                <w:color w:val="auto"/>
                <w:lang w:val="cs-CZ" w:eastAsia="cs-CZ"/>
              </w:rPr>
            </w:pPr>
            <w:r w:rsidRPr="00BE6789">
              <w:rPr>
                <w:color w:val="auto"/>
                <w:lang w:val="cs-CZ" w:eastAsia="cs-CZ"/>
              </w:rPr>
              <w:t>IČO 00232386</w:t>
            </w:r>
          </w:p>
          <w:p w14:paraId="5567E157" w14:textId="77777777" w:rsidR="00437826" w:rsidRPr="00BE6789" w:rsidRDefault="00437826" w:rsidP="00437826">
            <w:pPr>
              <w:rPr>
                <w:color w:val="003B66"/>
                <w:lang w:val="cs-CZ" w:eastAsia="cs-CZ"/>
              </w:rPr>
            </w:pPr>
          </w:p>
        </w:tc>
        <w:tc>
          <w:tcPr>
            <w:tcW w:w="1083" w:type="pct"/>
            <w:vAlign w:val="bottom"/>
          </w:tcPr>
          <w:p w14:paraId="0D3C997B" w14:textId="77777777" w:rsidR="00437826" w:rsidRPr="008A62E6" w:rsidRDefault="00437826" w:rsidP="00437826">
            <w:pPr>
              <w:pStyle w:val="Bezmezer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5C5C388C" wp14:editId="58F24AF8">
                  <wp:extent cx="1002830" cy="1188720"/>
                  <wp:effectExtent l="0" t="0" r="698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16" cy="119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796005" w14:textId="55A4F1EB" w:rsidR="00650364" w:rsidRPr="008A62E6" w:rsidRDefault="00464A6F">
      <w:pPr>
        <w:pStyle w:val="Prostortabulky"/>
        <w:rPr>
          <w:lang w:val="cs-CZ"/>
        </w:rPr>
      </w:pP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A82D" wp14:editId="04D49BC9">
                <wp:simplePos x="0" y="0"/>
                <wp:positionH relativeFrom="page">
                  <wp:align>center</wp:align>
                </wp:positionH>
                <wp:positionV relativeFrom="paragraph">
                  <wp:posOffset>-320382</wp:posOffset>
                </wp:positionV>
                <wp:extent cx="6224953" cy="858129"/>
                <wp:effectExtent l="0" t="0" r="23495" b="1841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953" cy="8581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D0020" w14:textId="37AB080B" w:rsidR="00437826" w:rsidRPr="00437826" w:rsidRDefault="00437826" w:rsidP="00437826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</w:pPr>
                            <w:r w:rsidRPr="00437826"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  <w:t>Žádost o poskytnutí finančních prostředků Města Neveklov</w:t>
                            </w:r>
                          </w:p>
                          <w:p w14:paraId="1D944502" w14:textId="77777777" w:rsidR="008E4B71" w:rsidRDefault="00437826" w:rsidP="00437826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</w:pPr>
                            <w:r w:rsidRPr="00437826"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  <w:t>z Programu podpory spolků</w:t>
                            </w:r>
                            <w:r w:rsidR="008E4B71"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  <w:t xml:space="preserve">, </w:t>
                            </w:r>
                            <w:r w:rsidRPr="00437826"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  <w:t>neziskových organizací</w:t>
                            </w:r>
                            <w:r w:rsidR="008E4B71"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</w:p>
                          <w:p w14:paraId="4F88FEB8" w14:textId="05CEB054" w:rsidR="00437826" w:rsidRPr="00437826" w:rsidRDefault="008E4B71" w:rsidP="00437826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  <w:t xml:space="preserve">a fyzických osob </w:t>
                            </w:r>
                            <w:r w:rsidR="00696DC1"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  <w:t>pro rok 2024</w:t>
                            </w:r>
                            <w:bookmarkStart w:id="0" w:name="_GoBack"/>
                            <w:bookmarkEnd w:id="0"/>
                          </w:p>
                          <w:p w14:paraId="06A6A6BC" w14:textId="4B3708A6" w:rsidR="00464A6F" w:rsidRPr="00437826" w:rsidRDefault="00464A6F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1A82D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0;margin-top:-25.25pt;width:490.15pt;height:67.5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" fillcolor="white [3201]" strokecolor="#f24f4f [3204]" strokeweight="1pt">
                <v:textbox>
                  <w:txbxContent>
                    <w:p w14:paraId="7EAD0020" w14:textId="37AB080B" w:rsidR="00437826" w:rsidRPr="00437826" w:rsidRDefault="00437826" w:rsidP="00437826">
                      <w:pPr>
                        <w:pStyle w:val="Nzev"/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</w:pPr>
                      <w:r w:rsidRPr="00437826"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  <w:t>Žádost o poskytnutí finančních prostředků Města Neveklov</w:t>
                      </w:r>
                    </w:p>
                    <w:p w14:paraId="1D944502" w14:textId="77777777" w:rsidR="008E4B71" w:rsidRDefault="00437826" w:rsidP="00437826">
                      <w:pPr>
                        <w:pStyle w:val="Nzev"/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</w:pPr>
                      <w:r w:rsidRPr="00437826"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  <w:t>z Programu podpory spolků</w:t>
                      </w:r>
                      <w:r w:rsidR="008E4B71"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  <w:t xml:space="preserve">, </w:t>
                      </w:r>
                      <w:r w:rsidRPr="00437826"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  <w:t>neziskových organizací</w:t>
                      </w:r>
                      <w:r w:rsidR="008E4B71"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</w:p>
                    <w:p w14:paraId="4F88FEB8" w14:textId="05CEB054" w:rsidR="00437826" w:rsidRPr="00437826" w:rsidRDefault="008E4B71" w:rsidP="00437826">
                      <w:pPr>
                        <w:pStyle w:val="Nzev"/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  <w:t xml:space="preserve">a fyzických osob </w:t>
                      </w:r>
                      <w:r w:rsidR="00696DC1"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  <w:t>pro rok 2024</w:t>
                      </w:r>
                      <w:bookmarkStart w:id="1" w:name="_GoBack"/>
                      <w:bookmarkEnd w:id="1"/>
                    </w:p>
                    <w:p w14:paraId="06A6A6BC" w14:textId="4B3708A6" w:rsidR="00464A6F" w:rsidRPr="00437826" w:rsidRDefault="00464A6F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ulkarozloen"/>
        <w:tblW w:w="5550" w:type="pct"/>
        <w:tblInd w:w="-831" w:type="dxa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3933"/>
        <w:gridCol w:w="1335"/>
        <w:gridCol w:w="4352"/>
      </w:tblGrid>
      <w:tr w:rsidR="00B56C05" w:rsidRPr="008A62E6" w14:paraId="4820DB20" w14:textId="377D159B" w:rsidTr="00EE17A4">
        <w:trPr>
          <w:trHeight w:val="426"/>
        </w:trPr>
        <w:tc>
          <w:tcPr>
            <w:tcW w:w="3933" w:type="dxa"/>
            <w:vAlign w:val="bottom"/>
          </w:tcPr>
          <w:p w14:paraId="3D96B592" w14:textId="1C3B4ED1" w:rsidR="00B56C05" w:rsidRPr="008F644E" w:rsidRDefault="00B56C05" w:rsidP="00B56C05">
            <w:pPr>
              <w:pStyle w:val="Zhlavfaktury"/>
              <w:spacing w:after="60"/>
              <w:rPr>
                <w:b/>
                <w:bCs/>
                <w:color w:val="DF1010" w:themeColor="accent1" w:themeShade="BF"/>
                <w:lang w:val="cs-CZ"/>
              </w:rPr>
            </w:pPr>
            <w:r w:rsidRPr="008F644E">
              <w:rPr>
                <w:b/>
                <w:bCs/>
                <w:color w:val="DF1010" w:themeColor="accent1" w:themeShade="BF"/>
                <w:lang w:val="cs-CZ"/>
              </w:rPr>
              <w:t>Žadatel/organizace</w:t>
            </w:r>
            <w:r w:rsidR="00437826">
              <w:rPr>
                <w:rStyle w:val="Znakapoznpodarou"/>
                <w:b/>
                <w:bCs/>
                <w:color w:val="DF1010" w:themeColor="accent1" w:themeShade="BF"/>
                <w:lang w:val="cs-CZ"/>
              </w:rPr>
              <w:footnoteReference w:id="1"/>
            </w:r>
            <w:r w:rsidRPr="008F644E">
              <w:rPr>
                <w:b/>
                <w:bCs/>
                <w:color w:val="DF1010" w:themeColor="accent1" w:themeShade="BF"/>
                <w:lang w:val="cs-CZ"/>
              </w:rPr>
              <w:t xml:space="preserve">                </w:t>
            </w:r>
          </w:p>
        </w:tc>
        <w:tc>
          <w:tcPr>
            <w:tcW w:w="1335" w:type="dxa"/>
            <w:vAlign w:val="bottom"/>
          </w:tcPr>
          <w:p w14:paraId="59C07A4E" w14:textId="789AAEBB" w:rsidR="00B56C05" w:rsidRPr="008F644E" w:rsidRDefault="00B56C05" w:rsidP="00B56C05">
            <w:pPr>
              <w:pStyle w:val="Zhlavfaktury"/>
              <w:spacing w:after="60"/>
              <w:rPr>
                <w:b/>
                <w:bCs/>
                <w:color w:val="DF1010" w:themeColor="accent1" w:themeShade="BF"/>
                <w:lang w:val="cs-CZ"/>
              </w:rPr>
            </w:pPr>
          </w:p>
        </w:tc>
        <w:tc>
          <w:tcPr>
            <w:tcW w:w="4352" w:type="dxa"/>
            <w:vAlign w:val="bottom"/>
          </w:tcPr>
          <w:p w14:paraId="6009D399" w14:textId="5EBDCBBA" w:rsidR="00B56C05" w:rsidRPr="008F644E" w:rsidRDefault="00B56C05" w:rsidP="00B56C05">
            <w:pPr>
              <w:pStyle w:val="Zhlavfaktury"/>
              <w:rPr>
                <w:b/>
                <w:bCs/>
                <w:color w:val="DF1010" w:themeColor="accent1" w:themeShade="BF"/>
                <w:lang w:val="cs-CZ"/>
              </w:rPr>
            </w:pPr>
            <w:r w:rsidRPr="008F644E">
              <w:rPr>
                <w:b/>
                <w:bCs/>
                <w:color w:val="DF1010" w:themeColor="accent1" w:themeShade="BF"/>
                <w:lang w:val="cs-CZ"/>
              </w:rPr>
              <w:t>Datum podání žádosti</w:t>
            </w:r>
          </w:p>
        </w:tc>
      </w:tr>
      <w:tr w:rsidR="00B56C05" w:rsidRPr="008A62E6" w14:paraId="33126345" w14:textId="456AC7D3" w:rsidTr="008E4B71">
        <w:trPr>
          <w:trHeight w:val="2280"/>
        </w:trPr>
        <w:tc>
          <w:tcPr>
            <w:tcW w:w="3933" w:type="dxa"/>
            <w:tcMar>
              <w:bottom w:w="360" w:type="dxa"/>
            </w:tcMar>
          </w:tcPr>
          <w:p w14:paraId="5442D5D2" w14:textId="02732470" w:rsidR="00B56C05" w:rsidRPr="008F644E" w:rsidRDefault="00B56C05" w:rsidP="00B56C05">
            <w:pPr>
              <w:pStyle w:val="Bezmezer"/>
              <w:rPr>
                <w:lang w:val="cs-CZ"/>
              </w:rPr>
            </w:pPr>
            <w:r w:rsidRPr="008F644E">
              <w:rPr>
                <w:lang w:val="cs-CZ"/>
              </w:rPr>
              <w:t>[Jméno]</w:t>
            </w:r>
          </w:p>
          <w:p w14:paraId="2311ABDD" w14:textId="77777777" w:rsidR="00B56C05" w:rsidRPr="008F644E" w:rsidRDefault="00B56C05" w:rsidP="00B56C05">
            <w:pPr>
              <w:pStyle w:val="Bezmezer"/>
              <w:rPr>
                <w:lang w:val="cs-CZ"/>
              </w:rPr>
            </w:pPr>
            <w:r w:rsidRPr="008F644E">
              <w:rPr>
                <w:lang w:val="cs-CZ"/>
              </w:rPr>
              <w:t>[Adresa]</w:t>
            </w:r>
          </w:p>
          <w:p w14:paraId="704EA6B2" w14:textId="6C7C7AA8" w:rsidR="00B56C05" w:rsidRDefault="00B56C05" w:rsidP="00B56C05">
            <w:pPr>
              <w:pStyle w:val="Bezmezer"/>
              <w:rPr>
                <w:lang w:val="cs-CZ"/>
              </w:rPr>
            </w:pPr>
            <w:r w:rsidRPr="008F644E">
              <w:rPr>
                <w:lang w:val="cs-CZ"/>
              </w:rPr>
              <w:t>[Město, PSČ]</w:t>
            </w:r>
          </w:p>
          <w:p w14:paraId="381644A1" w14:textId="26EEE7C2" w:rsidR="00B56C05" w:rsidRDefault="00B56C05" w:rsidP="00B56C05">
            <w:pPr>
              <w:pStyle w:val="Bezmezer"/>
              <w:rPr>
                <w:lang w:val="cs-CZ"/>
              </w:rPr>
            </w:pPr>
            <w:r w:rsidRPr="008F644E">
              <w:rPr>
                <w:lang w:val="cs-CZ"/>
              </w:rPr>
              <w:t>[</w:t>
            </w:r>
            <w:r>
              <w:rPr>
                <w:lang w:val="cs-CZ"/>
              </w:rPr>
              <w:t>Telefon</w:t>
            </w:r>
            <w:r w:rsidRPr="008F644E">
              <w:rPr>
                <w:lang w:val="cs-CZ"/>
              </w:rPr>
              <w:t>]</w:t>
            </w:r>
          </w:p>
          <w:p w14:paraId="363DBA78" w14:textId="7BCBC683" w:rsidR="00B56C05" w:rsidRDefault="00B56C05" w:rsidP="00B56C05">
            <w:pPr>
              <w:pStyle w:val="Bezmezer"/>
              <w:rPr>
                <w:lang w:val="cs-CZ"/>
              </w:rPr>
            </w:pPr>
            <w:r w:rsidRPr="008F644E">
              <w:rPr>
                <w:lang w:val="cs-CZ"/>
              </w:rPr>
              <w:t>[</w:t>
            </w:r>
            <w:r>
              <w:rPr>
                <w:lang w:val="cs-CZ"/>
              </w:rPr>
              <w:t>Email</w:t>
            </w:r>
            <w:r w:rsidRPr="008F644E">
              <w:rPr>
                <w:lang w:val="cs-CZ"/>
              </w:rPr>
              <w:t>]</w:t>
            </w:r>
          </w:p>
          <w:p w14:paraId="2B157C22" w14:textId="696651AF" w:rsidR="00D73294" w:rsidRDefault="00D73294" w:rsidP="00D73294">
            <w:pPr>
              <w:pStyle w:val="Bezmezer"/>
              <w:rPr>
                <w:lang w:val="cs-CZ"/>
              </w:rPr>
            </w:pPr>
            <w:r w:rsidRPr="008F644E">
              <w:rPr>
                <w:lang w:val="cs-CZ"/>
              </w:rPr>
              <w:t>[</w:t>
            </w:r>
            <w:r>
              <w:rPr>
                <w:lang w:val="cs-CZ"/>
              </w:rPr>
              <w:t>IČO</w:t>
            </w:r>
            <w:r w:rsidRPr="008F644E">
              <w:rPr>
                <w:lang w:val="cs-CZ"/>
              </w:rPr>
              <w:t>]</w:t>
            </w:r>
          </w:p>
          <w:p w14:paraId="58E7DABC" w14:textId="331295B3" w:rsidR="00B56C05" w:rsidRPr="008A62E6" w:rsidRDefault="00437826" w:rsidP="00B56C05">
            <w:pPr>
              <w:pStyle w:val="Bezmezer"/>
              <w:rPr>
                <w:lang w:val="cs-CZ"/>
              </w:rPr>
            </w:pPr>
            <w:r w:rsidRPr="008F644E">
              <w:rPr>
                <w:lang w:val="cs-CZ"/>
              </w:rPr>
              <w:t>[</w:t>
            </w:r>
            <w:r>
              <w:rPr>
                <w:lang w:val="cs-CZ"/>
              </w:rPr>
              <w:t>číslo bankovního účtu – v případě žádosti o poskytnutí dotace v hotovosti, uveďte HOTOVĚ</w:t>
            </w:r>
            <w:r w:rsidRPr="008F644E">
              <w:rPr>
                <w:lang w:val="cs-CZ"/>
              </w:rPr>
              <w:t>]</w:t>
            </w:r>
          </w:p>
        </w:tc>
        <w:tc>
          <w:tcPr>
            <w:tcW w:w="1335" w:type="dxa"/>
            <w:tcMar>
              <w:bottom w:w="360" w:type="dxa"/>
            </w:tcMar>
          </w:tcPr>
          <w:p w14:paraId="51BF4DA4" w14:textId="11AD99C2" w:rsidR="00B56C05" w:rsidRPr="008A62E6" w:rsidRDefault="00B56C05" w:rsidP="00B56C05">
            <w:pPr>
              <w:pStyle w:val="Bezmezer"/>
              <w:rPr>
                <w:lang w:val="cs-CZ"/>
              </w:rPr>
            </w:pPr>
          </w:p>
        </w:tc>
        <w:sdt>
          <w:sdtPr>
            <w:rPr>
              <w:lang w:val="cs-CZ"/>
            </w:rPr>
            <w:id w:val="54054156"/>
            <w:placeholder>
              <w:docPart w:val="D82F92E08F0F403CAE1245625B3DD2B3"/>
            </w:placeholder>
            <w:showingPlcHdr/>
            <w:date>
              <w:dateFormat w:val="d. MMMM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4352" w:type="dxa"/>
              </w:tcPr>
              <w:p w14:paraId="60C7217E" w14:textId="588A371D" w:rsidR="00B56C05" w:rsidRPr="008A62E6" w:rsidRDefault="00B56C05" w:rsidP="00464A6F">
                <w:pPr>
                  <w:pStyle w:val="Bezmezer"/>
                  <w:jc w:val="center"/>
                  <w:rPr>
                    <w:lang w:val="cs-CZ"/>
                  </w:rPr>
                </w:pPr>
                <w:r w:rsidRPr="008A62E6">
                  <w:rPr>
                    <w:lang w:val="cs-CZ"/>
                  </w:rPr>
                  <w:t>[Kliknutím vyberte datum]</w:t>
                </w:r>
              </w:p>
            </w:tc>
          </w:sdtContent>
        </w:sdt>
      </w:tr>
    </w:tbl>
    <w:tbl>
      <w:tblPr>
        <w:tblStyle w:val="Tabulkafaktury"/>
        <w:tblpPr w:leftFromText="141" w:rightFromText="141" w:vertAnchor="text" w:horzAnchor="page" w:tblpX="1098" w:tblpY="478"/>
        <w:tblW w:w="5000" w:type="pct"/>
        <w:tblLook w:val="04E0" w:firstRow="1" w:lastRow="1" w:firstColumn="1" w:lastColumn="0" w:noHBand="0" w:noVBand="1"/>
        <w:tblDescription w:val="Invoice date and recipient"/>
      </w:tblPr>
      <w:tblGrid>
        <w:gridCol w:w="656"/>
        <w:gridCol w:w="1792"/>
        <w:gridCol w:w="1792"/>
        <w:gridCol w:w="1792"/>
        <w:gridCol w:w="12"/>
        <w:gridCol w:w="2623"/>
      </w:tblGrid>
      <w:tr w:rsidR="008E4B71" w:rsidRPr="00855958" w14:paraId="2BBEF687" w14:textId="77777777" w:rsidTr="008E4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tcW w:w="5000" w:type="pct"/>
            <w:gridSpan w:val="6"/>
            <w:shd w:val="clear" w:color="auto" w:fill="auto"/>
          </w:tcPr>
          <w:p w14:paraId="6FED3E9E" w14:textId="77777777" w:rsidR="008E4B71" w:rsidRDefault="008E4B71" w:rsidP="008E4B71">
            <w:pPr>
              <w:rPr>
                <w:bCs/>
                <w:color w:val="DF1010" w:themeColor="accent1" w:themeShade="BF"/>
                <w:lang w:val="cs-CZ"/>
              </w:rPr>
            </w:pPr>
            <w:r w:rsidRPr="008F644E">
              <w:rPr>
                <w:bCs/>
                <w:color w:val="DF1010" w:themeColor="accent1" w:themeShade="BF"/>
                <w:lang w:val="cs-CZ"/>
              </w:rPr>
              <w:t>Popis žádosti</w:t>
            </w:r>
            <w:r>
              <w:rPr>
                <w:b w:val="0"/>
                <w:bCs/>
                <w:color w:val="DF1010" w:themeColor="accent1" w:themeShade="BF"/>
                <w:lang w:val="cs-CZ"/>
              </w:rPr>
              <w:t>: KATEGORIE I</w:t>
            </w:r>
            <w:r>
              <w:rPr>
                <w:b w:val="0"/>
                <w:bCs/>
                <w:color w:val="DF1010" w:themeColor="accent1" w:themeShade="BF"/>
                <w:lang w:val="cs-CZ"/>
              </w:rPr>
              <w:tab/>
            </w:r>
            <w:r>
              <w:rPr>
                <w:b w:val="0"/>
                <w:bCs/>
                <w:color w:val="DF1010" w:themeColor="accent1" w:themeShade="BF"/>
                <w:lang w:val="cs-CZ"/>
              </w:rPr>
              <w:tab/>
            </w:r>
            <w:r>
              <w:rPr>
                <w:b w:val="0"/>
                <w:bCs/>
                <w:color w:val="DF1010" w:themeColor="accent1" w:themeShade="BF"/>
                <w:lang w:val="cs-CZ"/>
              </w:rPr>
              <w:tab/>
              <w:t>KATEGORIE II</w:t>
            </w:r>
            <w:r>
              <w:rPr>
                <w:rStyle w:val="Znakapoznpodarou"/>
                <w:b w:val="0"/>
                <w:bCs/>
                <w:color w:val="DF1010" w:themeColor="accent1" w:themeShade="BF"/>
                <w:lang w:val="cs-CZ"/>
              </w:rPr>
              <w:footnoteReference w:id="2"/>
            </w:r>
          </w:p>
          <w:p w14:paraId="011C0A2C" w14:textId="177B4AB2" w:rsidR="008E4B71" w:rsidRPr="008E4B71" w:rsidRDefault="008E4B71" w:rsidP="008E4B71">
            <w:pPr>
              <w:rPr>
                <w:rFonts w:ascii="Times New Roman" w:hAnsi="Times New Roman" w:cs="Times New Roman"/>
                <w:b w:val="0"/>
                <w:i/>
                <w:iCs/>
                <w:color w:val="auto"/>
                <w:lang w:val="cs-CZ"/>
              </w:rPr>
            </w:pPr>
            <w:r w:rsidRPr="008E4B71">
              <w:rPr>
                <w:rFonts w:ascii="Times New Roman" w:hAnsi="Times New Roman" w:cs="Times New Roman"/>
                <w:b w:val="0"/>
                <w:bCs/>
                <w:i/>
                <w:iCs/>
                <w:color w:val="auto"/>
                <w:lang w:val="cs-CZ"/>
              </w:rPr>
              <w:t>Stručně charakterizujte důvod žádosti, např. popis akce, cílovou skupinu, u K2 uveďte předpokládané náklady, aj.:</w:t>
            </w:r>
          </w:p>
        </w:tc>
      </w:tr>
      <w:tr w:rsidR="008E4B71" w:rsidRPr="00855958" w14:paraId="5D4A803C" w14:textId="77777777" w:rsidTr="008E4B71">
        <w:trPr>
          <w:trHeight w:val="364"/>
        </w:trPr>
        <w:tc>
          <w:tcPr>
            <w:tcW w:w="378" w:type="pct"/>
            <w:shd w:val="clear" w:color="auto" w:fill="auto"/>
          </w:tcPr>
          <w:p w14:paraId="580469E4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</w:tcPr>
          <w:p w14:paraId="3C5F34CB" w14:textId="77777777" w:rsidR="008E4B71" w:rsidRPr="00855958" w:rsidRDefault="008E4B71" w:rsidP="008E4B71">
            <w:pPr>
              <w:rPr>
                <w:lang w:val="cs-CZ"/>
              </w:rPr>
            </w:pPr>
            <w:r>
              <w:rPr>
                <w:lang w:val="cs-CZ"/>
              </w:rPr>
              <w:t xml:space="preserve">                                                                                              </w:t>
            </w:r>
          </w:p>
        </w:tc>
        <w:tc>
          <w:tcPr>
            <w:tcW w:w="1034" w:type="pct"/>
            <w:shd w:val="clear" w:color="auto" w:fill="auto"/>
          </w:tcPr>
          <w:p w14:paraId="2B79338D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shd w:val="clear" w:color="auto" w:fill="auto"/>
          </w:tcPr>
          <w:p w14:paraId="63BB7FF6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7" w:type="pct"/>
            <w:shd w:val="clear" w:color="auto" w:fill="auto"/>
          </w:tcPr>
          <w:p w14:paraId="2B28F51B" w14:textId="77777777" w:rsidR="008E4B71" w:rsidRPr="00855958" w:rsidRDefault="008E4B71" w:rsidP="008E4B71">
            <w:pPr>
              <w:jc w:val="right"/>
              <w:rPr>
                <w:lang w:val="cs-CZ"/>
              </w:rPr>
            </w:pPr>
          </w:p>
        </w:tc>
        <w:tc>
          <w:tcPr>
            <w:tcW w:w="1513" w:type="pct"/>
            <w:shd w:val="clear" w:color="auto" w:fill="auto"/>
          </w:tcPr>
          <w:p w14:paraId="5D4FE67F" w14:textId="77777777" w:rsidR="008E4B71" w:rsidRPr="00855958" w:rsidRDefault="008E4B71" w:rsidP="008E4B71">
            <w:pPr>
              <w:jc w:val="right"/>
              <w:rPr>
                <w:lang w:val="cs-CZ"/>
              </w:rPr>
            </w:pPr>
          </w:p>
        </w:tc>
      </w:tr>
      <w:tr w:rsidR="008E4B71" w:rsidRPr="00855958" w14:paraId="242F676F" w14:textId="77777777" w:rsidTr="008E4B71">
        <w:trPr>
          <w:trHeight w:val="364"/>
        </w:trPr>
        <w:tc>
          <w:tcPr>
            <w:tcW w:w="378" w:type="pct"/>
            <w:shd w:val="clear" w:color="auto" w:fill="auto"/>
          </w:tcPr>
          <w:p w14:paraId="0E265F6F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</w:tcPr>
          <w:p w14:paraId="7127CC6F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shd w:val="clear" w:color="auto" w:fill="auto"/>
          </w:tcPr>
          <w:p w14:paraId="1EDAB77C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shd w:val="clear" w:color="auto" w:fill="auto"/>
          </w:tcPr>
          <w:p w14:paraId="47BDDEF2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7" w:type="pct"/>
            <w:shd w:val="clear" w:color="auto" w:fill="auto"/>
          </w:tcPr>
          <w:p w14:paraId="5A1ECE04" w14:textId="77777777" w:rsidR="008E4B71" w:rsidRPr="00855958" w:rsidRDefault="008E4B71" w:rsidP="008E4B71">
            <w:pPr>
              <w:jc w:val="right"/>
              <w:rPr>
                <w:lang w:val="cs-CZ"/>
              </w:rPr>
            </w:pPr>
          </w:p>
        </w:tc>
        <w:tc>
          <w:tcPr>
            <w:tcW w:w="1513" w:type="pct"/>
            <w:shd w:val="clear" w:color="auto" w:fill="auto"/>
          </w:tcPr>
          <w:p w14:paraId="6AD26311" w14:textId="77777777" w:rsidR="008E4B71" w:rsidRPr="00855958" w:rsidRDefault="008E4B71" w:rsidP="008E4B71">
            <w:pPr>
              <w:jc w:val="right"/>
              <w:rPr>
                <w:lang w:val="cs-CZ"/>
              </w:rPr>
            </w:pPr>
          </w:p>
        </w:tc>
      </w:tr>
      <w:tr w:rsidR="008E4B71" w:rsidRPr="00855958" w14:paraId="4D336F5B" w14:textId="77777777" w:rsidTr="008E4B71">
        <w:trPr>
          <w:trHeight w:val="364"/>
        </w:trPr>
        <w:tc>
          <w:tcPr>
            <w:tcW w:w="378" w:type="pct"/>
            <w:shd w:val="clear" w:color="auto" w:fill="auto"/>
          </w:tcPr>
          <w:p w14:paraId="499FC24C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</w:tcPr>
          <w:p w14:paraId="10EDC790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shd w:val="clear" w:color="auto" w:fill="auto"/>
          </w:tcPr>
          <w:p w14:paraId="0D0D8CA6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shd w:val="clear" w:color="auto" w:fill="auto"/>
          </w:tcPr>
          <w:p w14:paraId="5BD96BA8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7" w:type="pct"/>
            <w:shd w:val="clear" w:color="auto" w:fill="auto"/>
          </w:tcPr>
          <w:p w14:paraId="3F040471" w14:textId="77777777" w:rsidR="008E4B71" w:rsidRPr="00855958" w:rsidRDefault="008E4B71" w:rsidP="008E4B71">
            <w:pPr>
              <w:jc w:val="right"/>
              <w:rPr>
                <w:lang w:val="cs-CZ"/>
              </w:rPr>
            </w:pPr>
          </w:p>
        </w:tc>
        <w:tc>
          <w:tcPr>
            <w:tcW w:w="1513" w:type="pct"/>
            <w:shd w:val="clear" w:color="auto" w:fill="auto"/>
          </w:tcPr>
          <w:p w14:paraId="182B38EC" w14:textId="77777777" w:rsidR="008E4B71" w:rsidRPr="00855958" w:rsidRDefault="008E4B71" w:rsidP="008E4B71">
            <w:pPr>
              <w:jc w:val="right"/>
              <w:rPr>
                <w:lang w:val="cs-CZ"/>
              </w:rPr>
            </w:pPr>
          </w:p>
        </w:tc>
      </w:tr>
      <w:tr w:rsidR="008E4B71" w:rsidRPr="00855958" w14:paraId="58A4DC88" w14:textId="77777777" w:rsidTr="008E4B71">
        <w:trPr>
          <w:trHeight w:val="364"/>
        </w:trPr>
        <w:tc>
          <w:tcPr>
            <w:tcW w:w="378" w:type="pct"/>
            <w:shd w:val="clear" w:color="auto" w:fill="auto"/>
          </w:tcPr>
          <w:p w14:paraId="4943C3AF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</w:tcPr>
          <w:p w14:paraId="47B6F14E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shd w:val="clear" w:color="auto" w:fill="auto"/>
          </w:tcPr>
          <w:p w14:paraId="50542A48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shd w:val="clear" w:color="auto" w:fill="auto"/>
          </w:tcPr>
          <w:p w14:paraId="47E6EA0B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7" w:type="pct"/>
            <w:shd w:val="clear" w:color="auto" w:fill="auto"/>
          </w:tcPr>
          <w:p w14:paraId="00AD7254" w14:textId="77777777" w:rsidR="008E4B71" w:rsidRPr="00855958" w:rsidRDefault="008E4B71" w:rsidP="008E4B71">
            <w:pPr>
              <w:jc w:val="right"/>
              <w:rPr>
                <w:lang w:val="cs-CZ"/>
              </w:rPr>
            </w:pPr>
          </w:p>
        </w:tc>
        <w:tc>
          <w:tcPr>
            <w:tcW w:w="1513" w:type="pct"/>
            <w:shd w:val="clear" w:color="auto" w:fill="auto"/>
          </w:tcPr>
          <w:p w14:paraId="1907BB30" w14:textId="77777777" w:rsidR="008E4B71" w:rsidRPr="00855958" w:rsidRDefault="008E4B71" w:rsidP="008E4B71">
            <w:pPr>
              <w:jc w:val="right"/>
              <w:rPr>
                <w:lang w:val="cs-CZ"/>
              </w:rPr>
            </w:pPr>
          </w:p>
        </w:tc>
      </w:tr>
      <w:tr w:rsidR="008E4B71" w:rsidRPr="00855958" w14:paraId="1509CCEC" w14:textId="77777777" w:rsidTr="008E4B71">
        <w:trPr>
          <w:trHeight w:val="364"/>
        </w:trPr>
        <w:tc>
          <w:tcPr>
            <w:tcW w:w="378" w:type="pct"/>
            <w:shd w:val="clear" w:color="auto" w:fill="auto"/>
          </w:tcPr>
          <w:p w14:paraId="47AD264F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</w:tcPr>
          <w:p w14:paraId="58A37F36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shd w:val="clear" w:color="auto" w:fill="auto"/>
          </w:tcPr>
          <w:p w14:paraId="135424A5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shd w:val="clear" w:color="auto" w:fill="auto"/>
          </w:tcPr>
          <w:p w14:paraId="1E0E823E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7" w:type="pct"/>
            <w:shd w:val="clear" w:color="auto" w:fill="auto"/>
          </w:tcPr>
          <w:p w14:paraId="2DA7561F" w14:textId="77777777" w:rsidR="008E4B71" w:rsidRPr="00855958" w:rsidRDefault="008E4B71" w:rsidP="008E4B71">
            <w:pPr>
              <w:jc w:val="right"/>
              <w:rPr>
                <w:lang w:val="cs-CZ"/>
              </w:rPr>
            </w:pPr>
          </w:p>
        </w:tc>
        <w:tc>
          <w:tcPr>
            <w:tcW w:w="1513" w:type="pct"/>
            <w:shd w:val="clear" w:color="auto" w:fill="auto"/>
          </w:tcPr>
          <w:p w14:paraId="079FB5B0" w14:textId="77777777" w:rsidR="008E4B71" w:rsidRPr="00855958" w:rsidRDefault="008E4B71" w:rsidP="008E4B71">
            <w:pPr>
              <w:jc w:val="right"/>
              <w:rPr>
                <w:lang w:val="cs-CZ"/>
              </w:rPr>
            </w:pPr>
          </w:p>
        </w:tc>
      </w:tr>
      <w:tr w:rsidR="008E4B71" w:rsidRPr="00855958" w14:paraId="792BC3CA" w14:textId="77777777" w:rsidTr="008E4B71">
        <w:trPr>
          <w:trHeight w:val="364"/>
        </w:trPr>
        <w:tc>
          <w:tcPr>
            <w:tcW w:w="378" w:type="pct"/>
            <w:shd w:val="clear" w:color="auto" w:fill="auto"/>
          </w:tcPr>
          <w:p w14:paraId="3407451D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</w:tcPr>
          <w:p w14:paraId="15F33909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shd w:val="clear" w:color="auto" w:fill="auto"/>
          </w:tcPr>
          <w:p w14:paraId="2EDFDD65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shd w:val="clear" w:color="auto" w:fill="auto"/>
          </w:tcPr>
          <w:p w14:paraId="5D3D3E56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7" w:type="pct"/>
            <w:shd w:val="clear" w:color="auto" w:fill="auto"/>
          </w:tcPr>
          <w:p w14:paraId="118D507F" w14:textId="77777777" w:rsidR="008E4B71" w:rsidRPr="00855958" w:rsidRDefault="008E4B71" w:rsidP="008E4B71">
            <w:pPr>
              <w:jc w:val="right"/>
              <w:rPr>
                <w:lang w:val="cs-CZ"/>
              </w:rPr>
            </w:pPr>
          </w:p>
        </w:tc>
        <w:tc>
          <w:tcPr>
            <w:tcW w:w="1513" w:type="pct"/>
            <w:shd w:val="clear" w:color="auto" w:fill="auto"/>
          </w:tcPr>
          <w:p w14:paraId="7555D726" w14:textId="77777777" w:rsidR="008E4B71" w:rsidRPr="00855958" w:rsidRDefault="008E4B71" w:rsidP="008E4B71">
            <w:pPr>
              <w:jc w:val="right"/>
              <w:rPr>
                <w:lang w:val="cs-CZ"/>
              </w:rPr>
            </w:pPr>
          </w:p>
        </w:tc>
      </w:tr>
      <w:tr w:rsidR="008E4B71" w:rsidRPr="00855958" w14:paraId="59A9C9EF" w14:textId="77777777" w:rsidTr="008E4B71">
        <w:trPr>
          <w:trHeight w:val="364"/>
        </w:trPr>
        <w:tc>
          <w:tcPr>
            <w:tcW w:w="378" w:type="pct"/>
            <w:tcBorders>
              <w:bottom w:val="single" w:sz="4" w:space="0" w:color="9B9482" w:themeColor="text2" w:themeTint="99"/>
            </w:tcBorders>
            <w:shd w:val="clear" w:color="auto" w:fill="auto"/>
          </w:tcPr>
          <w:p w14:paraId="1F03074F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tcBorders>
              <w:bottom w:val="single" w:sz="4" w:space="0" w:color="9B9482" w:themeColor="text2" w:themeTint="99"/>
            </w:tcBorders>
          </w:tcPr>
          <w:p w14:paraId="523C1CF7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tcBorders>
              <w:bottom w:val="single" w:sz="4" w:space="0" w:color="9B9482" w:themeColor="text2" w:themeTint="99"/>
            </w:tcBorders>
            <w:shd w:val="clear" w:color="auto" w:fill="auto"/>
          </w:tcPr>
          <w:p w14:paraId="67302391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tcBorders>
              <w:bottom w:val="single" w:sz="4" w:space="0" w:color="9B9482" w:themeColor="text2" w:themeTint="99"/>
            </w:tcBorders>
            <w:shd w:val="clear" w:color="auto" w:fill="auto"/>
          </w:tcPr>
          <w:p w14:paraId="3CD16AD6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7" w:type="pct"/>
            <w:tcBorders>
              <w:bottom w:val="single" w:sz="4" w:space="0" w:color="9B9482" w:themeColor="text2" w:themeTint="99"/>
            </w:tcBorders>
            <w:shd w:val="clear" w:color="auto" w:fill="auto"/>
          </w:tcPr>
          <w:p w14:paraId="48FC6291" w14:textId="77777777" w:rsidR="008E4B71" w:rsidRPr="00855958" w:rsidRDefault="008E4B71" w:rsidP="008E4B71">
            <w:pPr>
              <w:jc w:val="right"/>
              <w:rPr>
                <w:lang w:val="cs-CZ"/>
              </w:rPr>
            </w:pPr>
          </w:p>
        </w:tc>
        <w:tc>
          <w:tcPr>
            <w:tcW w:w="1513" w:type="pct"/>
            <w:tcBorders>
              <w:bottom w:val="single" w:sz="4" w:space="0" w:color="9B9482" w:themeColor="text2" w:themeTint="99"/>
            </w:tcBorders>
            <w:shd w:val="clear" w:color="auto" w:fill="auto"/>
          </w:tcPr>
          <w:p w14:paraId="155E31D1" w14:textId="77777777" w:rsidR="008E4B71" w:rsidRPr="00855958" w:rsidRDefault="008E4B71" w:rsidP="008E4B71">
            <w:pPr>
              <w:jc w:val="right"/>
              <w:rPr>
                <w:lang w:val="cs-CZ"/>
              </w:rPr>
            </w:pPr>
          </w:p>
        </w:tc>
      </w:tr>
      <w:tr w:rsidR="008E4B71" w:rsidRPr="00855958" w14:paraId="30AD34C0" w14:textId="77777777" w:rsidTr="008E4B71">
        <w:trPr>
          <w:trHeight w:val="364"/>
        </w:trPr>
        <w:tc>
          <w:tcPr>
            <w:tcW w:w="378" w:type="pct"/>
            <w:tcBorders>
              <w:bottom w:val="single" w:sz="4" w:space="0" w:color="9B9482" w:themeColor="text2" w:themeTint="99"/>
            </w:tcBorders>
            <w:shd w:val="clear" w:color="auto" w:fill="auto"/>
          </w:tcPr>
          <w:p w14:paraId="61B4B9B4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tcBorders>
              <w:bottom w:val="single" w:sz="4" w:space="0" w:color="9B9482" w:themeColor="text2" w:themeTint="99"/>
            </w:tcBorders>
          </w:tcPr>
          <w:p w14:paraId="6D450D19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tcBorders>
              <w:bottom w:val="single" w:sz="4" w:space="0" w:color="9B9482" w:themeColor="text2" w:themeTint="99"/>
            </w:tcBorders>
          </w:tcPr>
          <w:p w14:paraId="0D1468B4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tcBorders>
              <w:bottom w:val="single" w:sz="4" w:space="0" w:color="9B9482" w:themeColor="text2" w:themeTint="99"/>
            </w:tcBorders>
            <w:shd w:val="clear" w:color="auto" w:fill="auto"/>
          </w:tcPr>
          <w:p w14:paraId="6301752A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7" w:type="pct"/>
            <w:tcBorders>
              <w:bottom w:val="single" w:sz="4" w:space="0" w:color="9B9482" w:themeColor="text2" w:themeTint="99"/>
            </w:tcBorders>
            <w:shd w:val="clear" w:color="auto" w:fill="auto"/>
          </w:tcPr>
          <w:p w14:paraId="49F8B9CD" w14:textId="77777777" w:rsidR="008E4B71" w:rsidRPr="00855958" w:rsidRDefault="008E4B71" w:rsidP="008E4B71">
            <w:pPr>
              <w:jc w:val="right"/>
              <w:rPr>
                <w:lang w:val="cs-CZ"/>
              </w:rPr>
            </w:pPr>
          </w:p>
        </w:tc>
        <w:tc>
          <w:tcPr>
            <w:tcW w:w="1513" w:type="pct"/>
            <w:tcBorders>
              <w:bottom w:val="single" w:sz="4" w:space="0" w:color="9B9482" w:themeColor="text2" w:themeTint="99"/>
            </w:tcBorders>
            <w:shd w:val="clear" w:color="auto" w:fill="auto"/>
          </w:tcPr>
          <w:p w14:paraId="65FCDCBD" w14:textId="77777777" w:rsidR="008E4B71" w:rsidRPr="00855958" w:rsidRDefault="008E4B71" w:rsidP="008E4B71">
            <w:pPr>
              <w:jc w:val="right"/>
              <w:rPr>
                <w:lang w:val="cs-CZ"/>
              </w:rPr>
            </w:pPr>
          </w:p>
        </w:tc>
      </w:tr>
      <w:tr w:rsidR="008E4B71" w:rsidRPr="00855958" w14:paraId="1A0A06A8" w14:textId="77777777" w:rsidTr="008E4B71">
        <w:trPr>
          <w:trHeight w:val="364"/>
        </w:trPr>
        <w:tc>
          <w:tcPr>
            <w:tcW w:w="378" w:type="pct"/>
            <w:tcBorders>
              <w:bottom w:val="single" w:sz="4" w:space="0" w:color="9B9482" w:themeColor="text2" w:themeTint="99"/>
            </w:tcBorders>
            <w:shd w:val="clear" w:color="auto" w:fill="auto"/>
          </w:tcPr>
          <w:p w14:paraId="7FCD676A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tcBorders>
              <w:bottom w:val="single" w:sz="4" w:space="0" w:color="9B9482" w:themeColor="text2" w:themeTint="99"/>
            </w:tcBorders>
          </w:tcPr>
          <w:p w14:paraId="06053A28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tcBorders>
              <w:bottom w:val="single" w:sz="4" w:space="0" w:color="9B9482" w:themeColor="text2" w:themeTint="99"/>
            </w:tcBorders>
          </w:tcPr>
          <w:p w14:paraId="1194D2B2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tcBorders>
              <w:bottom w:val="single" w:sz="4" w:space="0" w:color="9B9482" w:themeColor="text2" w:themeTint="99"/>
            </w:tcBorders>
            <w:shd w:val="clear" w:color="auto" w:fill="auto"/>
          </w:tcPr>
          <w:p w14:paraId="1563B90E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7" w:type="pct"/>
            <w:tcBorders>
              <w:bottom w:val="single" w:sz="4" w:space="0" w:color="9B9482" w:themeColor="text2" w:themeTint="99"/>
            </w:tcBorders>
            <w:shd w:val="clear" w:color="auto" w:fill="auto"/>
          </w:tcPr>
          <w:p w14:paraId="2DBEFF04" w14:textId="77777777" w:rsidR="008E4B71" w:rsidRPr="00855958" w:rsidRDefault="008E4B71" w:rsidP="008E4B71">
            <w:pPr>
              <w:jc w:val="right"/>
              <w:rPr>
                <w:lang w:val="cs-CZ"/>
              </w:rPr>
            </w:pPr>
          </w:p>
        </w:tc>
        <w:tc>
          <w:tcPr>
            <w:tcW w:w="1513" w:type="pct"/>
            <w:tcBorders>
              <w:bottom w:val="single" w:sz="4" w:space="0" w:color="9B9482" w:themeColor="text2" w:themeTint="99"/>
            </w:tcBorders>
            <w:shd w:val="clear" w:color="auto" w:fill="auto"/>
          </w:tcPr>
          <w:p w14:paraId="134A0762" w14:textId="77777777" w:rsidR="008E4B71" w:rsidRPr="00855958" w:rsidRDefault="008E4B71" w:rsidP="008E4B71">
            <w:pPr>
              <w:jc w:val="right"/>
              <w:rPr>
                <w:lang w:val="cs-CZ"/>
              </w:rPr>
            </w:pPr>
          </w:p>
        </w:tc>
      </w:tr>
      <w:tr w:rsidR="008E4B71" w:rsidRPr="00855958" w14:paraId="6594D9DD" w14:textId="77777777" w:rsidTr="008E4B71">
        <w:trPr>
          <w:trHeight w:val="364"/>
        </w:trPr>
        <w:tc>
          <w:tcPr>
            <w:tcW w:w="378" w:type="pct"/>
            <w:tcBorders>
              <w:bottom w:val="single" w:sz="4" w:space="0" w:color="9B9482" w:themeColor="text2" w:themeTint="99"/>
            </w:tcBorders>
            <w:shd w:val="clear" w:color="auto" w:fill="auto"/>
          </w:tcPr>
          <w:p w14:paraId="0DAE1C86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tcBorders>
              <w:bottom w:val="single" w:sz="4" w:space="0" w:color="9B9482" w:themeColor="text2" w:themeTint="99"/>
            </w:tcBorders>
          </w:tcPr>
          <w:p w14:paraId="6B88EAB6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tcBorders>
              <w:bottom w:val="single" w:sz="4" w:space="0" w:color="9B9482" w:themeColor="text2" w:themeTint="99"/>
            </w:tcBorders>
          </w:tcPr>
          <w:p w14:paraId="7EA1447F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tcBorders>
              <w:bottom w:val="single" w:sz="4" w:space="0" w:color="9B9482" w:themeColor="text2" w:themeTint="99"/>
            </w:tcBorders>
            <w:shd w:val="clear" w:color="auto" w:fill="auto"/>
          </w:tcPr>
          <w:p w14:paraId="0BCDAA0F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7" w:type="pct"/>
            <w:tcBorders>
              <w:bottom w:val="single" w:sz="4" w:space="0" w:color="9B9482" w:themeColor="text2" w:themeTint="99"/>
            </w:tcBorders>
            <w:shd w:val="clear" w:color="auto" w:fill="auto"/>
          </w:tcPr>
          <w:p w14:paraId="6C01C6E8" w14:textId="77777777" w:rsidR="008E4B71" w:rsidRPr="00855958" w:rsidRDefault="008E4B71" w:rsidP="008E4B71">
            <w:pPr>
              <w:jc w:val="right"/>
              <w:rPr>
                <w:lang w:val="cs-CZ"/>
              </w:rPr>
            </w:pPr>
          </w:p>
        </w:tc>
        <w:tc>
          <w:tcPr>
            <w:tcW w:w="1513" w:type="pct"/>
            <w:tcBorders>
              <w:bottom w:val="single" w:sz="4" w:space="0" w:color="9B9482" w:themeColor="text2" w:themeTint="99"/>
            </w:tcBorders>
            <w:shd w:val="clear" w:color="auto" w:fill="auto"/>
          </w:tcPr>
          <w:p w14:paraId="1B389ABC" w14:textId="77777777" w:rsidR="008E4B71" w:rsidRPr="00855958" w:rsidRDefault="008E4B71" w:rsidP="008E4B71">
            <w:pPr>
              <w:jc w:val="right"/>
              <w:rPr>
                <w:lang w:val="cs-CZ"/>
              </w:rPr>
            </w:pPr>
          </w:p>
        </w:tc>
      </w:tr>
      <w:tr w:rsidR="008E4B71" w:rsidRPr="00855958" w14:paraId="5F7E7057" w14:textId="77777777" w:rsidTr="008E4B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tcW w:w="378" w:type="pct"/>
            <w:tcBorders>
              <w:top w:val="single" w:sz="4" w:space="0" w:color="9B9482" w:themeColor="text2" w:themeTint="99"/>
              <w:bottom w:val="single" w:sz="4" w:space="0" w:color="auto"/>
            </w:tcBorders>
            <w:shd w:val="clear" w:color="auto" w:fill="auto"/>
          </w:tcPr>
          <w:p w14:paraId="1A76DCA3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tcBorders>
              <w:top w:val="single" w:sz="4" w:space="0" w:color="9B9482" w:themeColor="text2" w:themeTint="99"/>
              <w:bottom w:val="single" w:sz="4" w:space="0" w:color="auto"/>
            </w:tcBorders>
          </w:tcPr>
          <w:p w14:paraId="5CFB1B86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tcBorders>
              <w:top w:val="single" w:sz="4" w:space="0" w:color="9B9482" w:themeColor="text2" w:themeTint="99"/>
              <w:bottom w:val="single" w:sz="4" w:space="0" w:color="auto"/>
            </w:tcBorders>
            <w:shd w:val="clear" w:color="auto" w:fill="auto"/>
          </w:tcPr>
          <w:p w14:paraId="285BDA5E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034" w:type="pct"/>
            <w:tcBorders>
              <w:top w:val="single" w:sz="4" w:space="0" w:color="9B9482" w:themeColor="text2" w:themeTint="99"/>
              <w:bottom w:val="single" w:sz="4" w:space="0" w:color="auto"/>
            </w:tcBorders>
            <w:shd w:val="clear" w:color="auto" w:fill="auto"/>
          </w:tcPr>
          <w:p w14:paraId="66D51732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7" w:type="pct"/>
            <w:tcBorders>
              <w:top w:val="single" w:sz="4" w:space="0" w:color="9B9482" w:themeColor="text2" w:themeTint="99"/>
              <w:bottom w:val="single" w:sz="4" w:space="0" w:color="auto"/>
            </w:tcBorders>
            <w:shd w:val="clear" w:color="auto" w:fill="auto"/>
          </w:tcPr>
          <w:p w14:paraId="17E7CB35" w14:textId="77777777" w:rsidR="008E4B71" w:rsidRPr="00855958" w:rsidRDefault="008E4B71" w:rsidP="008E4B71">
            <w:pPr>
              <w:rPr>
                <w:lang w:val="cs-CZ"/>
              </w:rPr>
            </w:pPr>
          </w:p>
        </w:tc>
        <w:tc>
          <w:tcPr>
            <w:tcW w:w="1513" w:type="pct"/>
            <w:tcBorders>
              <w:top w:val="single" w:sz="4" w:space="0" w:color="9B9482" w:themeColor="text2" w:themeTint="99"/>
              <w:bottom w:val="single" w:sz="4" w:space="0" w:color="auto"/>
            </w:tcBorders>
            <w:shd w:val="clear" w:color="auto" w:fill="auto"/>
          </w:tcPr>
          <w:p w14:paraId="326B7544" w14:textId="77777777" w:rsidR="008E4B71" w:rsidRPr="00855958" w:rsidRDefault="008E4B71" w:rsidP="008E4B71">
            <w:pPr>
              <w:rPr>
                <w:lang w:val="cs-CZ"/>
              </w:rPr>
            </w:pPr>
          </w:p>
        </w:tc>
      </w:tr>
    </w:tbl>
    <w:p w14:paraId="63772DF9" w14:textId="04873BF7" w:rsidR="00650364" w:rsidRPr="008F644E" w:rsidRDefault="00650364">
      <w:pPr>
        <w:pStyle w:val="Zhlavfaktury"/>
        <w:rPr>
          <w:b/>
          <w:bCs/>
          <w:color w:val="DF1010" w:themeColor="accent1" w:themeShade="BF"/>
          <w:lang w:val="cs-CZ"/>
        </w:rPr>
      </w:pPr>
    </w:p>
    <w:p w14:paraId="2ED9125E" w14:textId="1D759C45" w:rsidR="00BE6789" w:rsidRDefault="00BE6789">
      <w:pPr>
        <w:pStyle w:val="Textfaktury"/>
        <w:rPr>
          <w:lang w:val="cs-CZ"/>
        </w:rPr>
      </w:pPr>
    </w:p>
    <w:p w14:paraId="1D051E0C" w14:textId="685E6828" w:rsidR="00BE6789" w:rsidRDefault="00BE6789">
      <w:pPr>
        <w:pStyle w:val="Textfaktury"/>
        <w:rPr>
          <w:lang w:val="cs-CZ"/>
        </w:rPr>
      </w:pPr>
    </w:p>
    <w:p w14:paraId="08CEB069" w14:textId="7C525281" w:rsidR="00BE6789" w:rsidRDefault="00BE6789">
      <w:pPr>
        <w:pStyle w:val="Textfaktury"/>
        <w:rPr>
          <w:lang w:val="cs-CZ"/>
        </w:rPr>
      </w:pPr>
    </w:p>
    <w:p w14:paraId="7D341F10" w14:textId="0EA39348" w:rsidR="00BE6789" w:rsidRDefault="00BE6789" w:rsidP="00B56C05">
      <w:pPr>
        <w:pStyle w:val="Textfaktury"/>
        <w:rPr>
          <w:lang w:val="cs-CZ"/>
        </w:rPr>
      </w:pPr>
    </w:p>
    <w:p w14:paraId="3455E515" w14:textId="5E422BBF" w:rsidR="008E4B71" w:rsidRDefault="008E4B71" w:rsidP="00B56C05">
      <w:pPr>
        <w:pStyle w:val="Textfaktury"/>
        <w:rPr>
          <w:lang w:val="cs-CZ"/>
        </w:rPr>
      </w:pPr>
    </w:p>
    <w:p w14:paraId="2B95256A" w14:textId="13C923FC" w:rsidR="008E4B71" w:rsidRDefault="008E4B71" w:rsidP="00B56C05">
      <w:pPr>
        <w:pStyle w:val="Textfaktury"/>
        <w:rPr>
          <w:lang w:val="cs-CZ"/>
        </w:rPr>
      </w:pPr>
    </w:p>
    <w:p w14:paraId="2676312C" w14:textId="1F49286C" w:rsidR="008E4B71" w:rsidRDefault="008E4B71" w:rsidP="00B56C05">
      <w:pPr>
        <w:pStyle w:val="Textfaktury"/>
        <w:rPr>
          <w:lang w:val="cs-CZ"/>
        </w:rPr>
      </w:pPr>
    </w:p>
    <w:p w14:paraId="54A07CFE" w14:textId="2BE7FA3C" w:rsidR="008E4B71" w:rsidRDefault="008E4B71" w:rsidP="00B56C05">
      <w:pPr>
        <w:pStyle w:val="Textfaktury"/>
        <w:rPr>
          <w:lang w:val="cs-CZ"/>
        </w:rPr>
      </w:pPr>
    </w:p>
    <w:p w14:paraId="7D77A117" w14:textId="716BF2A1" w:rsidR="008E4B71" w:rsidRDefault="008E4B71" w:rsidP="00B56C05">
      <w:pPr>
        <w:pStyle w:val="Textfaktury"/>
        <w:rPr>
          <w:lang w:val="cs-CZ"/>
        </w:rPr>
      </w:pPr>
    </w:p>
    <w:p w14:paraId="5547ED51" w14:textId="43682CBE" w:rsidR="008E4B71" w:rsidRDefault="008E4B71" w:rsidP="00B56C05">
      <w:pPr>
        <w:pStyle w:val="Textfaktury"/>
        <w:rPr>
          <w:lang w:val="cs-CZ"/>
        </w:rPr>
      </w:pPr>
    </w:p>
    <w:p w14:paraId="0E895995" w14:textId="463E5377" w:rsidR="008E4B71" w:rsidRDefault="008E4B71" w:rsidP="00B56C05">
      <w:pPr>
        <w:pStyle w:val="Textfaktury"/>
        <w:rPr>
          <w:lang w:val="cs-CZ"/>
        </w:rPr>
      </w:pPr>
    </w:p>
    <w:p w14:paraId="6014C7C2" w14:textId="18403AEA" w:rsidR="008E4B71" w:rsidRDefault="008E4B71" w:rsidP="00B56C05">
      <w:pPr>
        <w:pStyle w:val="Textfaktury"/>
        <w:rPr>
          <w:lang w:val="cs-CZ"/>
        </w:rPr>
      </w:pPr>
    </w:p>
    <w:p w14:paraId="7320E9E3" w14:textId="50B9A339" w:rsidR="008E4B71" w:rsidRDefault="008E4B71" w:rsidP="00B56C05">
      <w:pPr>
        <w:pStyle w:val="Textfaktury"/>
        <w:rPr>
          <w:lang w:val="cs-CZ"/>
        </w:rPr>
      </w:pPr>
    </w:p>
    <w:p w14:paraId="7CB7A1FD" w14:textId="2BCE5069" w:rsidR="008E4B71" w:rsidRDefault="008E4B71" w:rsidP="00B56C05">
      <w:pPr>
        <w:pStyle w:val="Textfaktury"/>
        <w:rPr>
          <w:lang w:val="cs-CZ"/>
        </w:rPr>
      </w:pPr>
    </w:p>
    <w:p w14:paraId="24EF9C65" w14:textId="174F96C6" w:rsidR="008E4B71" w:rsidRDefault="008E4B71" w:rsidP="00B56C05">
      <w:pPr>
        <w:pStyle w:val="Textfaktury"/>
        <w:rPr>
          <w:lang w:val="cs-CZ"/>
        </w:rPr>
      </w:pPr>
    </w:p>
    <w:p w14:paraId="6357F9BA" w14:textId="41143F91" w:rsidR="008E4B71" w:rsidRDefault="008E4B71" w:rsidP="00B56C05">
      <w:pPr>
        <w:pStyle w:val="Textfaktury"/>
        <w:rPr>
          <w:lang w:val="cs-CZ"/>
        </w:rPr>
      </w:pPr>
    </w:p>
    <w:p w14:paraId="40D78633" w14:textId="27443B47" w:rsidR="008E4B71" w:rsidRDefault="008E4B71" w:rsidP="00B56C05">
      <w:pPr>
        <w:pStyle w:val="Textfaktury"/>
        <w:rPr>
          <w:lang w:val="cs-CZ"/>
        </w:rPr>
      </w:pPr>
    </w:p>
    <w:p w14:paraId="7FA2EA15" w14:textId="27FB18EC" w:rsidR="008E4B71" w:rsidRDefault="008E4B71" w:rsidP="00B56C05">
      <w:pPr>
        <w:pStyle w:val="Textfaktury"/>
        <w:rPr>
          <w:lang w:val="cs-CZ"/>
        </w:rPr>
      </w:pPr>
    </w:p>
    <w:p w14:paraId="66F7E1C9" w14:textId="4E9DC3DF" w:rsidR="008E4B71" w:rsidRDefault="008E4B71" w:rsidP="00B56C05">
      <w:pPr>
        <w:pStyle w:val="Textfaktury"/>
        <w:rPr>
          <w:lang w:val="cs-CZ"/>
        </w:rPr>
      </w:pPr>
    </w:p>
    <w:p w14:paraId="1570126A" w14:textId="077F1C2A" w:rsidR="008E4B71" w:rsidRDefault="008E4B71" w:rsidP="00B56C05">
      <w:pPr>
        <w:pStyle w:val="Textfaktury"/>
        <w:rPr>
          <w:lang w:val="cs-CZ"/>
        </w:rPr>
      </w:pPr>
    </w:p>
    <w:p w14:paraId="32683ED1" w14:textId="643E9D4F" w:rsidR="008E4B71" w:rsidRDefault="008E4B71" w:rsidP="00B56C05">
      <w:pPr>
        <w:pStyle w:val="Textfaktury"/>
        <w:rPr>
          <w:lang w:val="cs-CZ"/>
        </w:rPr>
      </w:pPr>
    </w:p>
    <w:tbl>
      <w:tblPr>
        <w:tblStyle w:val="Tabulkarozloen"/>
        <w:tblW w:w="5001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3969"/>
        <w:gridCol w:w="1916"/>
        <w:gridCol w:w="2784"/>
      </w:tblGrid>
      <w:tr w:rsidR="00715780" w:rsidRPr="008A62E6" w14:paraId="5D05C0D5" w14:textId="77777777" w:rsidTr="002A7EE3">
        <w:tc>
          <w:tcPr>
            <w:tcW w:w="3969" w:type="dxa"/>
            <w:vAlign w:val="bottom"/>
          </w:tcPr>
          <w:p w14:paraId="63167071" w14:textId="77777777" w:rsidR="00715780" w:rsidRDefault="00715780" w:rsidP="002A7EE3">
            <w:pPr>
              <w:pStyle w:val="Zhlavfaktury"/>
              <w:spacing w:after="60"/>
              <w:rPr>
                <w:b/>
                <w:bCs/>
                <w:color w:val="DF1010" w:themeColor="accent1" w:themeShade="BF"/>
                <w:lang w:val="cs-CZ"/>
              </w:rPr>
            </w:pPr>
            <w:r>
              <w:rPr>
                <w:b/>
                <w:bCs/>
                <w:color w:val="DF1010" w:themeColor="accent1" w:themeShade="BF"/>
                <w:lang w:val="cs-CZ"/>
              </w:rPr>
              <w:t xml:space="preserve">Stanovisko poskytovatele k žádosti: </w:t>
            </w:r>
          </w:p>
          <w:p w14:paraId="6EE48D6B" w14:textId="77777777" w:rsidR="00715780" w:rsidRDefault="00715780" w:rsidP="002A7EE3">
            <w:pPr>
              <w:pStyle w:val="Textfaktury"/>
              <w:rPr>
                <w:lang w:val="cs-CZ"/>
              </w:rPr>
            </w:pPr>
          </w:p>
          <w:p w14:paraId="51123110" w14:textId="77777777" w:rsidR="00715780" w:rsidRDefault="00715780" w:rsidP="002A7EE3">
            <w:pPr>
              <w:pStyle w:val="Textfaktury"/>
              <w:rPr>
                <w:lang w:val="cs-CZ"/>
              </w:rPr>
            </w:pPr>
          </w:p>
          <w:p w14:paraId="41F121EE" w14:textId="77777777" w:rsidR="00715780" w:rsidRPr="008F644E" w:rsidRDefault="00715780" w:rsidP="002A7EE3">
            <w:pPr>
              <w:pStyle w:val="Textfaktury"/>
              <w:rPr>
                <w:lang w:val="cs-CZ"/>
              </w:rPr>
            </w:pPr>
          </w:p>
          <w:p w14:paraId="5AAF8F9C" w14:textId="77777777" w:rsidR="00715780" w:rsidRPr="008F644E" w:rsidRDefault="00715780" w:rsidP="002A7EE3">
            <w:pPr>
              <w:pStyle w:val="Zhlavfaktury"/>
              <w:spacing w:after="60"/>
              <w:rPr>
                <w:b/>
                <w:bCs/>
                <w:color w:val="DF1010" w:themeColor="accent1" w:themeShade="BF"/>
                <w:lang w:val="cs-CZ"/>
              </w:rPr>
            </w:pPr>
            <w:r w:rsidRPr="008F644E">
              <w:rPr>
                <w:b/>
                <w:bCs/>
                <w:color w:val="DF1010" w:themeColor="accent1" w:themeShade="BF"/>
                <w:lang w:val="cs-CZ"/>
              </w:rPr>
              <w:t xml:space="preserve">Datum </w:t>
            </w:r>
            <w:r>
              <w:rPr>
                <w:b/>
                <w:bCs/>
                <w:color w:val="DF1010" w:themeColor="accent1" w:themeShade="BF"/>
                <w:lang w:val="cs-CZ"/>
              </w:rPr>
              <w:t>uzavření smlouvy:</w:t>
            </w:r>
          </w:p>
        </w:tc>
        <w:tc>
          <w:tcPr>
            <w:tcW w:w="1916" w:type="dxa"/>
            <w:vAlign w:val="bottom"/>
          </w:tcPr>
          <w:p w14:paraId="1C253FF2" w14:textId="77777777" w:rsidR="00715780" w:rsidRPr="008F644E" w:rsidRDefault="00715780" w:rsidP="002A7EE3">
            <w:pPr>
              <w:pStyle w:val="Zhlavfaktury"/>
              <w:spacing w:after="60"/>
              <w:rPr>
                <w:b/>
                <w:bCs/>
                <w:color w:val="DF1010" w:themeColor="accent1" w:themeShade="BF"/>
                <w:lang w:val="cs-CZ"/>
              </w:rPr>
            </w:pPr>
          </w:p>
        </w:tc>
        <w:tc>
          <w:tcPr>
            <w:tcW w:w="2784" w:type="dxa"/>
            <w:vAlign w:val="bottom"/>
          </w:tcPr>
          <w:p w14:paraId="5C12EC72" w14:textId="77777777" w:rsidR="00715780" w:rsidRPr="008F644E" w:rsidRDefault="00715780" w:rsidP="002A7EE3">
            <w:pPr>
              <w:pStyle w:val="Zhlavfaktury"/>
              <w:spacing w:after="60"/>
              <w:rPr>
                <w:b/>
                <w:bCs/>
                <w:color w:val="DF1010" w:themeColor="accent1" w:themeShade="BF"/>
                <w:lang w:val="cs-CZ"/>
              </w:rPr>
            </w:pPr>
          </w:p>
        </w:tc>
      </w:tr>
      <w:tr w:rsidR="00715780" w:rsidRPr="008A62E6" w14:paraId="6F6E9008" w14:textId="77777777" w:rsidTr="002A7EE3">
        <w:trPr>
          <w:trHeight w:val="68"/>
        </w:trPr>
        <w:sdt>
          <w:sdtPr>
            <w:rPr>
              <w:lang w:val="cs-CZ"/>
            </w:rPr>
            <w:id w:val="923930648"/>
            <w:placeholder>
              <w:docPart w:val="EAB88BFD3A5D434EB9353A43EECBC9DB"/>
            </w:placeholder>
            <w:showingPlcHdr/>
            <w:date>
              <w:dateFormat w:val="d. MMMM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tcMar>
                  <w:bottom w:w="360" w:type="dxa"/>
                </w:tcMar>
              </w:tcPr>
              <w:p w14:paraId="40C3890A" w14:textId="77777777" w:rsidR="00715780" w:rsidRPr="008A62E6" w:rsidRDefault="00715780" w:rsidP="002A7EE3">
                <w:pPr>
                  <w:pStyle w:val="Bezmezer"/>
                  <w:rPr>
                    <w:lang w:val="cs-CZ"/>
                  </w:rPr>
                </w:pPr>
                <w:r w:rsidRPr="008A62E6">
                  <w:rPr>
                    <w:lang w:val="cs-CZ"/>
                  </w:rPr>
                  <w:t>[Kliknutím vyberte datum]</w:t>
                </w:r>
              </w:p>
            </w:tc>
          </w:sdtContent>
        </w:sdt>
        <w:tc>
          <w:tcPr>
            <w:tcW w:w="1916" w:type="dxa"/>
            <w:tcMar>
              <w:bottom w:w="360" w:type="dxa"/>
            </w:tcMar>
          </w:tcPr>
          <w:p w14:paraId="286D206C" w14:textId="77777777" w:rsidR="00715780" w:rsidRPr="008A62E6" w:rsidRDefault="00715780" w:rsidP="002A7EE3">
            <w:pPr>
              <w:pStyle w:val="Bezmezer"/>
              <w:rPr>
                <w:lang w:val="cs-CZ"/>
              </w:rPr>
            </w:pPr>
          </w:p>
        </w:tc>
        <w:tc>
          <w:tcPr>
            <w:tcW w:w="2784" w:type="dxa"/>
            <w:tcMar>
              <w:bottom w:w="360" w:type="dxa"/>
            </w:tcMar>
          </w:tcPr>
          <w:p w14:paraId="7D819643" w14:textId="77777777" w:rsidR="00715780" w:rsidRPr="008A62E6" w:rsidRDefault="00715780" w:rsidP="002A7EE3">
            <w:pPr>
              <w:pStyle w:val="Bezmezer"/>
              <w:rPr>
                <w:lang w:val="cs-CZ"/>
              </w:rPr>
            </w:pPr>
          </w:p>
        </w:tc>
      </w:tr>
    </w:tbl>
    <w:p w14:paraId="7F98814F" w14:textId="77777777" w:rsidR="00715780" w:rsidRDefault="00715780" w:rsidP="00715780">
      <w:pPr>
        <w:pStyle w:val="Textfaktury"/>
        <w:rPr>
          <w:lang w:val="cs-CZ"/>
        </w:rPr>
      </w:pPr>
    </w:p>
    <w:p w14:paraId="18A59E06" w14:textId="77777777" w:rsidR="00715780" w:rsidRDefault="00715780" w:rsidP="00715780">
      <w:pPr>
        <w:pStyle w:val="Textfaktury"/>
        <w:rPr>
          <w:lang w:val="cs-CZ"/>
        </w:rPr>
      </w:pPr>
    </w:p>
    <w:tbl>
      <w:tblPr>
        <w:tblStyle w:val="Tabulkarozloen"/>
        <w:tblW w:w="5001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</w:tblPr>
      <w:tblGrid>
        <w:gridCol w:w="8669"/>
      </w:tblGrid>
      <w:tr w:rsidR="00715780" w:rsidRPr="008F644E" w14:paraId="0C9625CC" w14:textId="77777777" w:rsidTr="002A7EE3">
        <w:tc>
          <w:tcPr>
            <w:tcW w:w="3655" w:type="dxa"/>
            <w:vAlign w:val="bottom"/>
          </w:tcPr>
          <w:p w14:paraId="24AC1C6E" w14:textId="77777777" w:rsidR="00715780" w:rsidRPr="008F644E" w:rsidRDefault="00715780" w:rsidP="002A7EE3">
            <w:pPr>
              <w:pStyle w:val="Textfaktury"/>
              <w:rPr>
                <w:lang w:val="cs-CZ"/>
              </w:rPr>
            </w:pPr>
          </w:p>
          <w:p w14:paraId="79CB700A" w14:textId="77777777" w:rsidR="00715780" w:rsidRPr="008F644E" w:rsidRDefault="00715780" w:rsidP="002A7EE3">
            <w:pPr>
              <w:pStyle w:val="Zhlavfaktury"/>
              <w:spacing w:after="60"/>
              <w:rPr>
                <w:b/>
                <w:bCs/>
                <w:color w:val="DF1010" w:themeColor="accent1" w:themeShade="BF"/>
                <w:lang w:val="cs-CZ"/>
              </w:rPr>
            </w:pPr>
            <w:r w:rsidRPr="008F644E">
              <w:rPr>
                <w:b/>
                <w:bCs/>
                <w:color w:val="DF1010" w:themeColor="accent1" w:themeShade="BF"/>
                <w:lang w:val="cs-CZ"/>
              </w:rPr>
              <w:t xml:space="preserve">Datum </w:t>
            </w:r>
            <w:r>
              <w:rPr>
                <w:b/>
                <w:bCs/>
                <w:color w:val="DF1010" w:themeColor="accent1" w:themeShade="BF"/>
                <w:lang w:val="cs-CZ"/>
              </w:rPr>
              <w:t>předložení závěrečného vyúčtování:</w:t>
            </w:r>
          </w:p>
        </w:tc>
      </w:tr>
      <w:tr w:rsidR="00715780" w:rsidRPr="008A62E6" w14:paraId="3EE28C6B" w14:textId="77777777" w:rsidTr="002A7EE3">
        <w:trPr>
          <w:trHeight w:val="68"/>
        </w:trPr>
        <w:sdt>
          <w:sdtPr>
            <w:rPr>
              <w:lang w:val="cs-CZ"/>
            </w:rPr>
            <w:id w:val="-1426269820"/>
            <w:placeholder>
              <w:docPart w:val="A7489E0ADC1B48909C8FD562E2FD9742"/>
            </w:placeholder>
            <w:showingPlcHdr/>
            <w:date>
              <w:dateFormat w:val="d. MMMM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655" w:type="dxa"/>
                <w:tcMar>
                  <w:bottom w:w="360" w:type="dxa"/>
                </w:tcMar>
              </w:tcPr>
              <w:p w14:paraId="7734C7D1" w14:textId="77777777" w:rsidR="00715780" w:rsidRPr="008A62E6" w:rsidRDefault="00715780" w:rsidP="002A7EE3">
                <w:pPr>
                  <w:pStyle w:val="Bezmezer"/>
                  <w:rPr>
                    <w:lang w:val="cs-CZ"/>
                  </w:rPr>
                </w:pPr>
                <w:r w:rsidRPr="008A62E6">
                  <w:rPr>
                    <w:lang w:val="cs-CZ"/>
                  </w:rPr>
                  <w:t>[Kliknutím vyberte datum]</w:t>
                </w:r>
              </w:p>
            </w:tc>
          </w:sdtContent>
        </w:sdt>
      </w:tr>
    </w:tbl>
    <w:p w14:paraId="1431C981" w14:textId="77777777" w:rsidR="00715780" w:rsidRDefault="00715780" w:rsidP="00715780">
      <w:pPr>
        <w:pStyle w:val="Textfaktury"/>
        <w:rPr>
          <w:lang w:val="cs-CZ"/>
        </w:rPr>
      </w:pPr>
    </w:p>
    <w:p w14:paraId="0E3F8B9A" w14:textId="77777777" w:rsidR="008E4B71" w:rsidRDefault="008E4B71" w:rsidP="00715780">
      <w:pPr>
        <w:pStyle w:val="Textfaktury"/>
        <w:rPr>
          <w:lang w:val="cs-CZ"/>
        </w:rPr>
      </w:pPr>
    </w:p>
    <w:sectPr w:rsidR="008E4B71" w:rsidSect="008A62E6">
      <w:footerReference w:type="default" r:id="rId11"/>
      <w:footerReference w:type="first" r:id="rId12"/>
      <w:pgSz w:w="11907" w:h="16839" w:code="9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79811" w14:textId="77777777" w:rsidR="00974236" w:rsidRDefault="00974236">
      <w:pPr>
        <w:spacing w:before="0" w:after="0"/>
      </w:pPr>
      <w:r>
        <w:separator/>
      </w:r>
    </w:p>
  </w:endnote>
  <w:endnote w:type="continuationSeparator" w:id="0">
    <w:p w14:paraId="6E6278F4" w14:textId="77777777" w:rsidR="00974236" w:rsidRDefault="009742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910515"/>
      <w:docPartObj>
        <w:docPartGallery w:val="Page Numbers (Bottom of Page)"/>
        <w:docPartUnique/>
      </w:docPartObj>
    </w:sdtPr>
    <w:sdtEndPr/>
    <w:sdtContent>
      <w:p w14:paraId="3D2B851E" w14:textId="686697DF" w:rsidR="00B553E5" w:rsidRDefault="00B553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DC1" w:rsidRPr="00696DC1">
          <w:rPr>
            <w:noProof/>
            <w:lang w:val="cs-CZ"/>
          </w:rPr>
          <w:t>2</w:t>
        </w:r>
        <w:r>
          <w:fldChar w:fldCharType="end"/>
        </w:r>
      </w:p>
    </w:sdtContent>
  </w:sdt>
  <w:p w14:paraId="7D13802F" w14:textId="3396D9BA" w:rsidR="00650364" w:rsidRDefault="00650364">
    <w:pPr>
      <w:pStyle w:val="Zpatzarovnannaste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ulkarozloen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886"/>
      <w:gridCol w:w="5781"/>
    </w:tblGrid>
    <w:tr w:rsidR="00650364" w:rsidRPr="008A62E6" w14:paraId="12DB03BB" w14:textId="77777777">
      <w:trPr>
        <w:jc w:val="center"/>
      </w:trPr>
      <w:tc>
        <w:tcPr>
          <w:tcW w:w="1665" w:type="pct"/>
          <w:vAlign w:val="center"/>
        </w:tcPr>
        <w:p w14:paraId="037AE3DC" w14:textId="236E7E57" w:rsidR="00650364" w:rsidRPr="008A62E6" w:rsidRDefault="00885E59">
          <w:pPr>
            <w:pStyle w:val="Zpat"/>
            <w:rPr>
              <w:lang w:val="cs-CZ"/>
            </w:rPr>
          </w:pPr>
          <w:r w:rsidRPr="008A62E6">
            <w:rPr>
              <w:rStyle w:val="Zhlavkontaktu"/>
              <w:lang w:val="cs-CZ"/>
            </w:rPr>
            <w:t>Telefon:</w:t>
          </w:r>
          <w:r w:rsidRPr="008A62E6">
            <w:rPr>
              <w:lang w:val="cs-CZ"/>
            </w:rPr>
            <w:t xml:space="preserve"> </w:t>
          </w:r>
          <w:r w:rsidR="008F644E">
            <w:rPr>
              <w:lang w:val="cs-CZ"/>
            </w:rPr>
            <w:t>317741322</w:t>
          </w:r>
        </w:p>
      </w:tc>
      <w:tc>
        <w:tcPr>
          <w:tcW w:w="3335" w:type="pct"/>
          <w:vAlign w:val="center"/>
        </w:tcPr>
        <w:p w14:paraId="1C8419B5" w14:textId="4BB7ED3E" w:rsidR="00650364" w:rsidRPr="008A62E6" w:rsidRDefault="00885E59">
          <w:pPr>
            <w:pStyle w:val="Zpat"/>
            <w:rPr>
              <w:lang w:val="cs-CZ"/>
            </w:rPr>
          </w:pPr>
          <w:r w:rsidRPr="008A62E6">
            <w:rPr>
              <w:rStyle w:val="Zhlavkontaktu"/>
              <w:lang w:val="cs-CZ"/>
            </w:rPr>
            <w:t>E-mail:</w:t>
          </w:r>
          <w:r w:rsidR="008F644E">
            <w:rPr>
              <w:lang w:val="cs-CZ"/>
            </w:rPr>
            <w:t xml:space="preserve">mesto@neveklov.cz                          </w:t>
          </w:r>
          <w:r w:rsidR="00CA3835" w:rsidRPr="008A62E6">
            <w:rPr>
              <w:rStyle w:val="Zhlavkontaktu"/>
              <w:lang w:val="cs-CZ"/>
            </w:rPr>
            <w:t>web</w:t>
          </w:r>
          <w:r w:rsidR="008F644E" w:rsidRPr="008A62E6">
            <w:rPr>
              <w:rStyle w:val="Zhlavkontaktu"/>
              <w:lang w:val="cs-CZ"/>
            </w:rPr>
            <w:t>:</w:t>
          </w:r>
          <w:r w:rsidR="008F644E" w:rsidRPr="008A62E6">
            <w:rPr>
              <w:lang w:val="cs-CZ"/>
            </w:rPr>
            <w:t xml:space="preserve"> </w:t>
          </w:r>
          <w:r w:rsidR="008F644E">
            <w:rPr>
              <w:lang w:val="cs-CZ"/>
            </w:rPr>
            <w:t>www.neveklov.cz</w:t>
          </w:r>
        </w:p>
      </w:tc>
    </w:tr>
    <w:tr w:rsidR="00650364" w:rsidRPr="008A62E6" w14:paraId="20E9D72C" w14:textId="77777777">
      <w:trPr>
        <w:jc w:val="center"/>
      </w:trPr>
      <w:tc>
        <w:tcPr>
          <w:tcW w:w="1665" w:type="pct"/>
          <w:vAlign w:val="center"/>
        </w:tcPr>
        <w:p w14:paraId="772AE1A4" w14:textId="2F678556" w:rsidR="00650364" w:rsidRPr="008A62E6" w:rsidRDefault="00650364">
          <w:pPr>
            <w:pStyle w:val="Zpat"/>
            <w:rPr>
              <w:lang w:val="cs-CZ"/>
            </w:rPr>
          </w:pPr>
        </w:p>
      </w:tc>
      <w:tc>
        <w:tcPr>
          <w:tcW w:w="3335" w:type="pct"/>
          <w:vAlign w:val="center"/>
        </w:tcPr>
        <w:p w14:paraId="431F4012" w14:textId="22285A6D" w:rsidR="00650364" w:rsidRPr="008A62E6" w:rsidRDefault="00650364">
          <w:pPr>
            <w:pStyle w:val="Zpat"/>
            <w:rPr>
              <w:lang w:val="cs-CZ"/>
            </w:rPr>
          </w:pPr>
        </w:p>
      </w:tc>
    </w:tr>
  </w:tbl>
  <w:p w14:paraId="45F0644A" w14:textId="77777777" w:rsidR="00650364" w:rsidRPr="008A62E6" w:rsidRDefault="00650364">
    <w:pPr>
      <w:pStyle w:val="Prostortabulky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4DA71" w14:textId="77777777" w:rsidR="00974236" w:rsidRDefault="00974236">
      <w:pPr>
        <w:spacing w:before="0" w:after="0"/>
      </w:pPr>
      <w:r>
        <w:separator/>
      </w:r>
    </w:p>
  </w:footnote>
  <w:footnote w:type="continuationSeparator" w:id="0">
    <w:p w14:paraId="753E6C19" w14:textId="77777777" w:rsidR="00974236" w:rsidRDefault="00974236">
      <w:pPr>
        <w:spacing w:before="0" w:after="0"/>
      </w:pPr>
      <w:r>
        <w:continuationSeparator/>
      </w:r>
    </w:p>
  </w:footnote>
  <w:footnote w:id="1">
    <w:p w14:paraId="2A4B7780" w14:textId="344006B7" w:rsidR="00437826" w:rsidRPr="008E4B71" w:rsidRDefault="00437826">
      <w:pPr>
        <w:pStyle w:val="Textpoznpodarou"/>
        <w:rPr>
          <w:rFonts w:ascii="Times New Roman" w:hAnsi="Times New Roman" w:cs="Times New Roman"/>
          <w:i/>
          <w:iCs/>
          <w:color w:val="auto"/>
          <w:lang w:val="cs-CZ"/>
        </w:rPr>
      </w:pPr>
      <w:r w:rsidRPr="00437826">
        <w:rPr>
          <w:rStyle w:val="Znakapoznpodarou"/>
          <w:color w:val="auto"/>
        </w:rPr>
        <w:footnoteRef/>
      </w:r>
      <w:r w:rsidRPr="00437826">
        <w:rPr>
          <w:color w:val="auto"/>
        </w:rPr>
        <w:t xml:space="preserve"> </w:t>
      </w:r>
      <w:r w:rsidRPr="008E4B71">
        <w:rPr>
          <w:rFonts w:ascii="Times New Roman" w:hAnsi="Times New Roman" w:cs="Times New Roman"/>
          <w:i/>
          <w:iCs/>
          <w:color w:val="auto"/>
        </w:rPr>
        <w:t xml:space="preserve">Je-li žadatel fyzická osoba, uvede jméno, příjmení, datum narození, adresu bydliště, kontaktní údaje. </w:t>
      </w:r>
      <w:r w:rsidR="008E4B71">
        <w:rPr>
          <w:rFonts w:ascii="Times New Roman" w:hAnsi="Times New Roman" w:cs="Times New Roman"/>
          <w:i/>
          <w:iCs/>
          <w:color w:val="auto"/>
        </w:rPr>
        <w:t xml:space="preserve">  </w:t>
      </w:r>
      <w:r w:rsidRPr="008E4B71">
        <w:rPr>
          <w:rFonts w:ascii="Times New Roman" w:hAnsi="Times New Roman" w:cs="Times New Roman"/>
          <w:i/>
          <w:iCs/>
          <w:color w:val="auto"/>
        </w:rPr>
        <w:t xml:space="preserve">Je-li žadatel podnikající fyzická osoba, nebo právnická osoba, uvede jméno, příjmení, datum narození, adresu bydliště, IČO, kontatní údaje. </w:t>
      </w:r>
    </w:p>
  </w:footnote>
  <w:footnote w:id="2">
    <w:p w14:paraId="10A8B41E" w14:textId="77777777" w:rsidR="008E4B71" w:rsidRPr="00EE17A4" w:rsidRDefault="008E4B71" w:rsidP="008E4B71">
      <w:pPr>
        <w:pStyle w:val="Textpoznpodarou"/>
        <w:rPr>
          <w:lang w:val="cs-CZ"/>
        </w:rPr>
      </w:pPr>
      <w:r w:rsidRPr="008E4B71">
        <w:rPr>
          <w:rStyle w:val="Znakapoznpodarou"/>
          <w:rFonts w:ascii="Times New Roman" w:hAnsi="Times New Roman" w:cs="Times New Roman"/>
          <w:i/>
          <w:iCs/>
        </w:rPr>
        <w:footnoteRef/>
      </w:r>
      <w:r w:rsidRPr="008E4B71">
        <w:rPr>
          <w:rFonts w:ascii="Times New Roman" w:hAnsi="Times New Roman" w:cs="Times New Roman"/>
          <w:i/>
          <w:iCs/>
        </w:rPr>
        <w:t xml:space="preserve"> </w:t>
      </w:r>
      <w:r w:rsidRPr="008E4B71">
        <w:rPr>
          <w:rFonts w:ascii="Times New Roman" w:hAnsi="Times New Roman" w:cs="Times New Roman"/>
          <w:i/>
          <w:iCs/>
          <w:lang w:val="cs-CZ"/>
        </w:rPr>
        <w:t>Zakroužkujte tu kategorii, které se Vaše žádost týká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89"/>
    <w:rsid w:val="001C05AD"/>
    <w:rsid w:val="002827BD"/>
    <w:rsid w:val="00437826"/>
    <w:rsid w:val="00441742"/>
    <w:rsid w:val="00464A6F"/>
    <w:rsid w:val="005C0B1F"/>
    <w:rsid w:val="005E61BF"/>
    <w:rsid w:val="00650364"/>
    <w:rsid w:val="0069484F"/>
    <w:rsid w:val="00696DC1"/>
    <w:rsid w:val="00715780"/>
    <w:rsid w:val="00855958"/>
    <w:rsid w:val="00885E59"/>
    <w:rsid w:val="008A62E6"/>
    <w:rsid w:val="008E4B71"/>
    <w:rsid w:val="008F644E"/>
    <w:rsid w:val="00974236"/>
    <w:rsid w:val="00AF418A"/>
    <w:rsid w:val="00B553E5"/>
    <w:rsid w:val="00B56C05"/>
    <w:rsid w:val="00BE6789"/>
    <w:rsid w:val="00CA3835"/>
    <w:rsid w:val="00D73294"/>
    <w:rsid w:val="00D76BCF"/>
    <w:rsid w:val="00D96941"/>
    <w:rsid w:val="00DC4606"/>
    <w:rsid w:val="00EA4628"/>
    <w:rsid w:val="00E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CCB884"/>
  <w15:docId w15:val="{D186DCBA-1300-4A10-B5B6-7606F12D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BE6789"/>
    <w:pPr>
      <w:spacing w:before="100" w:beforeAutospacing="1" w:after="100" w:afterAutospacing="1"/>
      <w:ind w:left="0" w:right="0"/>
      <w:outlineLvl w:val="4"/>
    </w:pPr>
    <w:rPr>
      <w:rFonts w:ascii="Times New Roman" w:eastAsia="Times New Roman" w:hAnsi="Times New Roman" w:cs="Times New Roman"/>
      <w:b/>
      <w:bCs/>
      <w:color w:val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rozloen">
    <w:name w:val="Tabulka rozložení"/>
    <w:basedOn w:val="Normlntabulka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Bezmezer">
    <w:name w:val="No Spacing"/>
    <w:uiPriority w:val="1"/>
    <w:qFormat/>
    <w:pPr>
      <w:spacing w:before="0" w:after="0"/>
    </w:pPr>
  </w:style>
  <w:style w:type="table" w:customStyle="1" w:styleId="Tabulkafaktury">
    <w:name w:val="Tabulka faktury"/>
    <w:basedOn w:val="Normlntabulka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iln">
    <w:name w:val="Strong"/>
    <w:basedOn w:val="Standardnpsmoodstavce"/>
    <w:uiPriority w:val="3"/>
    <w:qFormat/>
    <w:rPr>
      <w:b w:val="0"/>
      <w:bCs w:val="0"/>
      <w:color w:val="F24F4F" w:themeColor="accent1"/>
    </w:rPr>
  </w:style>
  <w:style w:type="paragraph" w:customStyle="1" w:styleId="Zhlavfaktury">
    <w:name w:val="Záhlaví faktury"/>
    <w:basedOn w:val="Normln"/>
    <w:next w:val="Textfaktury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Textfaktury">
    <w:name w:val="Text faktury"/>
    <w:basedOn w:val="Normln"/>
    <w:uiPriority w:val="2"/>
    <w:qFormat/>
    <w:pPr>
      <w:spacing w:before="0" w:after="360"/>
      <w:contextualSpacing/>
    </w:pPr>
  </w:style>
  <w:style w:type="paragraph" w:styleId="Zvr">
    <w:name w:val="Closing"/>
    <w:basedOn w:val="Normln"/>
    <w:link w:val="Zvr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ZvrChar">
    <w:name w:val="Závěr Char"/>
    <w:basedOn w:val="Standardnpsmoodstavce"/>
    <w:link w:val="Zvr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Prostortabulky">
    <w:name w:val="Prostor tabulky"/>
    <w:basedOn w:val="Normln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zev1">
    <w:name w:val="Název1"/>
    <w:basedOn w:val="Normln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before="20" w:after="20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Zhlavkontaktu">
    <w:name w:val="Záhlaví kontaktu"/>
    <w:basedOn w:val="Standardnpsmoodstavce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Zpatzarovnannasted">
    <w:name w:val="Zápatí zarovnané na střed"/>
    <w:basedOn w:val="Zpat"/>
    <w:uiPriority w:val="99"/>
    <w:qFormat/>
    <w:pPr>
      <w:spacing w:after="60"/>
      <w:jc w:val="center"/>
    </w:pPr>
    <w:rPr>
      <w:noProof/>
    </w:rPr>
  </w:style>
  <w:style w:type="character" w:customStyle="1" w:styleId="Nadpis5Char">
    <w:name w:val="Nadpis 5 Char"/>
    <w:basedOn w:val="Standardnpsmoodstavce"/>
    <w:link w:val="Nadpis5"/>
    <w:uiPriority w:val="9"/>
    <w:rsid w:val="00BE6789"/>
    <w:rPr>
      <w:rFonts w:ascii="Times New Roman" w:eastAsia="Times New Roman" w:hAnsi="Times New Roman" w:cs="Times New Roman"/>
      <w:b/>
      <w:bCs/>
      <w:color w:val="auto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BE6789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BE6789"/>
    <w:rPr>
      <w:color w:val="4C483D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678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826"/>
    <w:pPr>
      <w:spacing w:before="0"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826"/>
  </w:style>
  <w:style w:type="character" w:styleId="Znakapoznpodarou">
    <w:name w:val="footnote reference"/>
    <w:basedOn w:val="Standardnpsmoodstavce"/>
    <w:uiPriority w:val="99"/>
    <w:semiHidden/>
    <w:unhideWhenUsed/>
    <w:rsid w:val="0043782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53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53E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53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3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3E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m\AppData\Roaming\Microsoft\Templates\Fak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2F92E08F0F403CAE1245625B3DD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C369A-19D4-47FB-A1F5-144CF76C4E4F}"/>
      </w:docPartPr>
      <w:docPartBody>
        <w:p w:rsidR="005F7897" w:rsidRDefault="0067400E" w:rsidP="0067400E">
          <w:pPr>
            <w:pStyle w:val="D82F92E08F0F403CAE1245625B3DD2B3"/>
          </w:pPr>
          <w:r w:rsidRPr="008A62E6">
            <w:t>[Kliknutím vyberte datum]</w:t>
          </w:r>
        </w:p>
      </w:docPartBody>
    </w:docPart>
    <w:docPart>
      <w:docPartPr>
        <w:name w:val="EAB88BFD3A5D434EB9353A43EECBC9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220D6-E6F5-4920-923E-3BE57AD7E6ED}"/>
      </w:docPartPr>
      <w:docPartBody>
        <w:p w:rsidR="009B496F" w:rsidRDefault="00A4296F" w:rsidP="00A4296F">
          <w:pPr>
            <w:pStyle w:val="EAB88BFD3A5D434EB9353A43EECBC9DB"/>
          </w:pPr>
          <w:r w:rsidRPr="008A62E6">
            <w:t>[Kliknutím vyberte datum]</w:t>
          </w:r>
        </w:p>
      </w:docPartBody>
    </w:docPart>
    <w:docPart>
      <w:docPartPr>
        <w:name w:val="A7489E0ADC1B48909C8FD562E2FD97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6C2733-D59F-4DA3-89D0-C64633B16670}"/>
      </w:docPartPr>
      <w:docPartBody>
        <w:p w:rsidR="009B496F" w:rsidRDefault="00A4296F" w:rsidP="00A4296F">
          <w:pPr>
            <w:pStyle w:val="A7489E0ADC1B48909C8FD562E2FD9742"/>
          </w:pPr>
          <w:r w:rsidRPr="008A62E6">
            <w:t>[Kliknutím vyberte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D0"/>
    <w:rsid w:val="000150D5"/>
    <w:rsid w:val="000F5A71"/>
    <w:rsid w:val="001C38F6"/>
    <w:rsid w:val="003168AF"/>
    <w:rsid w:val="0054402D"/>
    <w:rsid w:val="005F7897"/>
    <w:rsid w:val="0067400E"/>
    <w:rsid w:val="007F7ED0"/>
    <w:rsid w:val="00854834"/>
    <w:rsid w:val="009064D3"/>
    <w:rsid w:val="009B496F"/>
    <w:rsid w:val="00A4296F"/>
    <w:rsid w:val="00A8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82F92E08F0F403CAE1245625B3DD2B3">
    <w:name w:val="D82F92E08F0F403CAE1245625B3DD2B3"/>
    <w:rsid w:val="0067400E"/>
  </w:style>
  <w:style w:type="character" w:styleId="Siln">
    <w:name w:val="Strong"/>
    <w:basedOn w:val="Standardnpsmoodstavce"/>
    <w:uiPriority w:val="3"/>
    <w:qFormat/>
    <w:rPr>
      <w:b w:val="0"/>
      <w:bCs w:val="0"/>
      <w:color w:val="5B9BD5" w:themeColor="accent1"/>
    </w:rPr>
  </w:style>
  <w:style w:type="paragraph" w:customStyle="1" w:styleId="87E6FFA1AD6A4923A36DFB7133285F53">
    <w:name w:val="87E6FFA1AD6A4923A36DFB7133285F53"/>
    <w:rsid w:val="00A4296F"/>
  </w:style>
  <w:style w:type="paragraph" w:customStyle="1" w:styleId="7AAEE21CFCC642DBA50C703E8F8CF455">
    <w:name w:val="7AAEE21CFCC642DBA50C703E8F8CF455"/>
    <w:rsid w:val="007F7ED0"/>
  </w:style>
  <w:style w:type="paragraph" w:customStyle="1" w:styleId="173C9B6932E5409FB5B8896157DFAE62">
    <w:name w:val="173C9B6932E5409FB5B8896157DFAE62"/>
    <w:rsid w:val="00A4296F"/>
  </w:style>
  <w:style w:type="paragraph" w:customStyle="1" w:styleId="435C2AD7CEAF4499AA93AB55802EF846">
    <w:name w:val="435C2AD7CEAF4499AA93AB55802EF846"/>
    <w:rsid w:val="000150D5"/>
  </w:style>
  <w:style w:type="paragraph" w:customStyle="1" w:styleId="1B79265498474AF5B319727DA9CEFFEA">
    <w:name w:val="1B79265498474AF5B319727DA9CEFFEA"/>
    <w:rsid w:val="00A4296F"/>
  </w:style>
  <w:style w:type="paragraph" w:customStyle="1" w:styleId="53F58FE78DD14153903798CF3591743A">
    <w:name w:val="53F58FE78DD14153903798CF3591743A"/>
    <w:rsid w:val="00A4296F"/>
  </w:style>
  <w:style w:type="paragraph" w:customStyle="1" w:styleId="EAB88BFD3A5D434EB9353A43EECBC9DB">
    <w:name w:val="EAB88BFD3A5D434EB9353A43EECBC9DB"/>
    <w:rsid w:val="00A4296F"/>
  </w:style>
  <w:style w:type="paragraph" w:customStyle="1" w:styleId="A7489E0ADC1B48909C8FD562E2FD9742">
    <w:name w:val="A7489E0ADC1B48909C8FD562E2FD9742"/>
    <w:rsid w:val="00A42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eb71313-1cf6-4961-b6ce-0c29fc5284b9" xsi:nil="true"/>
    <AssetExpire xmlns="4eb71313-1cf6-4961-b6ce-0c29fc5284b9">2029-01-01T08:00:00+00:00</AssetExpire>
    <CampaignTagsTaxHTField0 xmlns="4eb71313-1cf6-4961-b6ce-0c29fc5284b9">
      <Terms xmlns="http://schemas.microsoft.com/office/infopath/2007/PartnerControls"/>
    </CampaignTagsTaxHTField0>
    <IntlLangReviewDate xmlns="4eb71313-1cf6-4961-b6ce-0c29fc5284b9" xsi:nil="true"/>
    <TPFriendlyName xmlns="4eb71313-1cf6-4961-b6ce-0c29fc5284b9" xsi:nil="true"/>
    <IntlLangReview xmlns="4eb71313-1cf6-4961-b6ce-0c29fc5284b9">false</IntlLangReview>
    <LocLastLocAttemptVersionLookup xmlns="4eb71313-1cf6-4961-b6ce-0c29fc5284b9">836903</LocLastLocAttemptVersionLookup>
    <PolicheckWords xmlns="4eb71313-1cf6-4961-b6ce-0c29fc5284b9" xsi:nil="true"/>
    <SubmitterId xmlns="4eb71313-1cf6-4961-b6ce-0c29fc5284b9" xsi:nil="true"/>
    <AcquiredFrom xmlns="4eb71313-1cf6-4961-b6ce-0c29fc5284b9">Internal MS</AcquiredFrom>
    <EditorialStatus xmlns="4eb71313-1cf6-4961-b6ce-0c29fc5284b9" xsi:nil="true"/>
    <Markets xmlns="4eb71313-1cf6-4961-b6ce-0c29fc5284b9"/>
    <OriginAsset xmlns="4eb71313-1cf6-4961-b6ce-0c29fc5284b9" xsi:nil="true"/>
    <AssetStart xmlns="4eb71313-1cf6-4961-b6ce-0c29fc5284b9">2012-05-23T23:05:00+00:00</AssetStart>
    <FriendlyTitle xmlns="4eb71313-1cf6-4961-b6ce-0c29fc5284b9" xsi:nil="true"/>
    <MarketSpecific xmlns="4eb71313-1cf6-4961-b6ce-0c29fc5284b9">false</MarketSpecific>
    <TPNamespace xmlns="4eb71313-1cf6-4961-b6ce-0c29fc5284b9" xsi:nil="true"/>
    <PublishStatusLookup xmlns="4eb71313-1cf6-4961-b6ce-0c29fc5284b9">
      <Value>341063</Value>
    </PublishStatusLookup>
    <APAuthor xmlns="4eb71313-1cf6-4961-b6ce-0c29fc5284b9">
      <UserInfo>
        <DisplayName>REDMOND\v-sa</DisplayName>
        <AccountId>2467</AccountId>
        <AccountType/>
      </UserInfo>
    </APAuthor>
    <TPCommandLine xmlns="4eb71313-1cf6-4961-b6ce-0c29fc5284b9" xsi:nil="true"/>
    <IntlLangReviewer xmlns="4eb71313-1cf6-4961-b6ce-0c29fc5284b9" xsi:nil="true"/>
    <OpenTemplate xmlns="4eb71313-1cf6-4961-b6ce-0c29fc5284b9">true</OpenTemplate>
    <CSXSubmissionDate xmlns="4eb71313-1cf6-4961-b6ce-0c29fc5284b9" xsi:nil="true"/>
    <TaxCatchAll xmlns="4eb71313-1cf6-4961-b6ce-0c29fc5284b9"/>
    <Manager xmlns="4eb71313-1cf6-4961-b6ce-0c29fc5284b9" xsi:nil="true"/>
    <NumericId xmlns="4eb71313-1cf6-4961-b6ce-0c29fc5284b9" xsi:nil="true"/>
    <ParentAssetId xmlns="4eb71313-1cf6-4961-b6ce-0c29fc5284b9" xsi:nil="true"/>
    <OriginalSourceMarket xmlns="4eb71313-1cf6-4961-b6ce-0c29fc5284b9">english</OriginalSourceMarket>
    <ApprovalStatus xmlns="4eb71313-1cf6-4961-b6ce-0c29fc5284b9">InProgress</ApprovalStatus>
    <TPComponent xmlns="4eb71313-1cf6-4961-b6ce-0c29fc5284b9" xsi:nil="true"/>
    <EditorialTags xmlns="4eb71313-1cf6-4961-b6ce-0c29fc5284b9" xsi:nil="true"/>
    <TPExecutable xmlns="4eb71313-1cf6-4961-b6ce-0c29fc5284b9" xsi:nil="true"/>
    <TPLaunchHelpLink xmlns="4eb71313-1cf6-4961-b6ce-0c29fc5284b9" xsi:nil="true"/>
    <LocComments xmlns="4eb71313-1cf6-4961-b6ce-0c29fc5284b9" xsi:nil="true"/>
    <LocRecommendedHandoff xmlns="4eb71313-1cf6-4961-b6ce-0c29fc5284b9" xsi:nil="true"/>
    <SourceTitle xmlns="4eb71313-1cf6-4961-b6ce-0c29fc5284b9" xsi:nil="true"/>
    <CSXUpdate xmlns="4eb71313-1cf6-4961-b6ce-0c29fc5284b9">false</CSXUpdate>
    <IntlLocPriority xmlns="4eb71313-1cf6-4961-b6ce-0c29fc5284b9" xsi:nil="true"/>
    <UAProjectedTotalWords xmlns="4eb71313-1cf6-4961-b6ce-0c29fc5284b9" xsi:nil="true"/>
    <AssetType xmlns="4eb71313-1cf6-4961-b6ce-0c29fc5284b9">TP</AssetType>
    <MachineTranslated xmlns="4eb71313-1cf6-4961-b6ce-0c29fc5284b9">false</MachineTranslated>
    <OutputCachingOn xmlns="4eb71313-1cf6-4961-b6ce-0c29fc5284b9">false</OutputCachingOn>
    <TemplateStatus xmlns="4eb71313-1cf6-4961-b6ce-0c29fc5284b9">Complete</TemplateStatus>
    <IsSearchable xmlns="4eb71313-1cf6-4961-b6ce-0c29fc5284b9">true</IsSearchable>
    <ContentItem xmlns="4eb71313-1cf6-4961-b6ce-0c29fc5284b9" xsi:nil="true"/>
    <HandoffToMSDN xmlns="4eb71313-1cf6-4961-b6ce-0c29fc5284b9" xsi:nil="true"/>
    <ShowIn xmlns="4eb71313-1cf6-4961-b6ce-0c29fc5284b9">Show everywhere</ShowIn>
    <ThumbnailAssetId xmlns="4eb71313-1cf6-4961-b6ce-0c29fc5284b9" xsi:nil="true"/>
    <UALocComments xmlns="4eb71313-1cf6-4961-b6ce-0c29fc5284b9" xsi:nil="true"/>
    <UALocRecommendation xmlns="4eb71313-1cf6-4961-b6ce-0c29fc5284b9">Localize</UALocRecommendation>
    <LastModifiedDateTime xmlns="4eb71313-1cf6-4961-b6ce-0c29fc5284b9" xsi:nil="true"/>
    <LegacyData xmlns="4eb71313-1cf6-4961-b6ce-0c29fc5284b9" xsi:nil="true"/>
    <LocManualTestRequired xmlns="4eb71313-1cf6-4961-b6ce-0c29fc5284b9">false</LocManualTestRequired>
    <ClipArtFilename xmlns="4eb71313-1cf6-4961-b6ce-0c29fc5284b9" xsi:nil="true"/>
    <TPApplication xmlns="4eb71313-1cf6-4961-b6ce-0c29fc5284b9" xsi:nil="true"/>
    <CSXHash xmlns="4eb71313-1cf6-4961-b6ce-0c29fc5284b9" xsi:nil="true"/>
    <DirectSourceMarket xmlns="4eb71313-1cf6-4961-b6ce-0c29fc5284b9">english</DirectSourceMarket>
    <PrimaryImageGen xmlns="4eb71313-1cf6-4961-b6ce-0c29fc5284b9">true</PrimaryImageGen>
    <PlannedPubDate xmlns="4eb71313-1cf6-4961-b6ce-0c29fc5284b9" xsi:nil="true"/>
    <CSXSubmissionMarket xmlns="4eb71313-1cf6-4961-b6ce-0c29fc5284b9" xsi:nil="true"/>
    <Downloads xmlns="4eb71313-1cf6-4961-b6ce-0c29fc5284b9">0</Downloads>
    <ArtSampleDocs xmlns="4eb71313-1cf6-4961-b6ce-0c29fc5284b9" xsi:nil="true"/>
    <TrustLevel xmlns="4eb71313-1cf6-4961-b6ce-0c29fc5284b9">1 Microsoft Managed Content</TrustLevel>
    <BlockPublish xmlns="4eb71313-1cf6-4961-b6ce-0c29fc5284b9">false</BlockPublish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BusinessGroup xmlns="4eb71313-1cf6-4961-b6ce-0c29fc5284b9" xsi:nil="true"/>
    <Providers xmlns="4eb71313-1cf6-4961-b6ce-0c29fc5284b9" xsi:nil="true"/>
    <TemplateTemplateType xmlns="4eb71313-1cf6-4961-b6ce-0c29fc5284b9">Word Document Template</TemplateTemplateType>
    <TimesCloned xmlns="4eb71313-1cf6-4961-b6ce-0c29fc5284b9" xsi:nil="true"/>
    <TPAppVersion xmlns="4eb71313-1cf6-4961-b6ce-0c29fc5284b9" xsi:nil="true"/>
    <VoteCount xmlns="4eb71313-1cf6-4961-b6ce-0c29fc5284b9" xsi:nil="true"/>
    <FeatureTagsTaxHTField0 xmlns="4eb71313-1cf6-4961-b6ce-0c29fc5284b9">
      <Terms xmlns="http://schemas.microsoft.com/office/infopath/2007/PartnerControls"/>
    </FeatureTagsTaxHTField0>
    <Provider xmlns="4eb71313-1cf6-4961-b6ce-0c29fc5284b9" xsi:nil="true"/>
    <UACurrentWords xmlns="4eb71313-1cf6-4961-b6ce-0c29fc5284b9" xsi:nil="true"/>
    <AssetId xmlns="4eb71313-1cf6-4961-b6ce-0c29fc5284b9">TP102901488</AssetId>
    <TPClientViewer xmlns="4eb71313-1cf6-4961-b6ce-0c29fc5284b9" xsi:nil="true"/>
    <DSATActionTaken xmlns="4eb71313-1cf6-4961-b6ce-0c29fc5284b9" xsi:nil="true"/>
    <APEditor xmlns="4eb71313-1cf6-4961-b6ce-0c29fc5284b9">
      <UserInfo>
        <DisplayName/>
        <AccountId xsi:nil="true"/>
        <AccountType/>
      </UserInfo>
    </APEditor>
    <TPInstallLocation xmlns="4eb71313-1cf6-4961-b6ce-0c29fc5284b9" xsi:nil="true"/>
    <OOCacheId xmlns="4eb71313-1cf6-4961-b6ce-0c29fc5284b9" xsi:nil="true"/>
    <IsDeleted xmlns="4eb71313-1cf6-4961-b6ce-0c29fc5284b9">false</IsDeleted>
    <PublishTargets xmlns="4eb71313-1cf6-4961-b6ce-0c29fc5284b9">OfficeOnlineVNext</PublishTargets>
    <ApprovalLog xmlns="4eb71313-1cf6-4961-b6ce-0c29fc5284b9" xsi:nil="true"/>
    <BugNumber xmlns="4eb71313-1cf6-4961-b6ce-0c29fc5284b9" xsi:nil="true"/>
    <CrawlForDependencies xmlns="4eb71313-1cf6-4961-b6ce-0c29fc5284b9">false</CrawlForDependencies>
    <InternalTagsTaxHTField0 xmlns="4eb71313-1cf6-4961-b6ce-0c29fc5284b9">
      <Terms xmlns="http://schemas.microsoft.com/office/infopath/2007/PartnerControls"/>
    </InternalTagsTaxHTField0>
    <LastHandOff xmlns="4eb71313-1cf6-4961-b6ce-0c29fc5284b9" xsi:nil="true"/>
    <Milestone xmlns="4eb71313-1cf6-4961-b6ce-0c29fc5284b9" xsi:nil="true"/>
    <OriginalRelease xmlns="4eb71313-1cf6-4961-b6ce-0c29fc5284b9">15</OriginalRelease>
    <RecommendationsModifier xmlns="4eb71313-1cf6-4961-b6ce-0c29fc5284b9" xsi:nil="true"/>
    <ScenarioTagsTaxHTField0 xmlns="4eb71313-1cf6-4961-b6ce-0c29fc5284b9">
      <Terms xmlns="http://schemas.microsoft.com/office/infopath/2007/PartnerControls"/>
    </ScenarioTagsTaxHTField0>
    <UANotes xmlns="4eb71313-1cf6-4961-b6ce-0c29fc5284b9" xsi:nil="true"/>
    <LocMarketGroupTiers2 xmlns="4eb71313-1cf6-4961-b6ce-0c29fc5284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D023C-DB78-4CDD-A40A-FA78D08445A8}">
  <ds:schemaRefs>
    <ds:schemaRef ds:uri="http://schemas.microsoft.com/office/2006/metadata/properties"/>
    <ds:schemaRef ds:uri="http://schemas.microsoft.com/office/infopath/2007/PartnerControls"/>
    <ds:schemaRef ds:uri="4eb71313-1cf6-4961-b6ce-0c29fc5284b9"/>
  </ds:schemaRefs>
</ds:datastoreItem>
</file>

<file path=customXml/itemProps3.xml><?xml version="1.0" encoding="utf-8"?>
<ds:datastoreItem xmlns:ds="http://schemas.openxmlformats.org/officeDocument/2006/customXml" ds:itemID="{EB854FC5-860B-41B5-B358-8BB6998B8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1313-1cf6-4961-b6ce-0c29fc5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0FEDDF-29A5-4494-8EE5-353DA7EE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Faktura</Template>
  <TotalTime>0</TotalTime>
  <Pages>2</Pages>
  <Words>120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janim</dc:creator>
  <cp:lastModifiedBy>uzivatel</cp:lastModifiedBy>
  <cp:revision>3</cp:revision>
  <dcterms:created xsi:type="dcterms:W3CDTF">2021-09-30T08:45:00Z</dcterms:created>
  <dcterms:modified xsi:type="dcterms:W3CDTF">2024-01-17T12:07:00Z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